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Pr="003D4C0C" w:rsidRDefault="00E93320" w:rsidP="00002026">
      <w:pPr>
        <w:pStyle w:val="BodyTex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LIACS 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M.Sc. </w:t>
      </w:r>
      <w:r w:rsidR="00912936">
        <w:rPr>
          <w:rFonts w:ascii="Cambria" w:hAnsi="Cambria" w:cs="Cambria"/>
          <w:b/>
          <w:bCs/>
          <w:sz w:val="36"/>
          <w:szCs w:val="36"/>
          <w:u w:val="single"/>
        </w:rPr>
        <w:t xml:space="preserve">ICT in Business </w:t>
      </w:r>
      <w:r w:rsidR="00C77AE0">
        <w:rPr>
          <w:rFonts w:ascii="Cambria" w:hAnsi="Cambria" w:cs="Cambria"/>
          <w:b/>
          <w:bCs/>
          <w:sz w:val="36"/>
          <w:szCs w:val="36"/>
          <w:u w:val="single"/>
        </w:rPr>
        <w:t>Thesis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 Assessment Form</w:t>
      </w:r>
      <w:r w:rsidR="003D4C0C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</w:p>
    <w:p w:rsidR="00E93320" w:rsidRDefault="00E93320" w:rsidP="00C37B64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can be used to support the final assessment M.Sc. projects at LIACS </w:t>
      </w:r>
      <w:r w:rsidRPr="00002026">
        <w:rPr>
          <w:rFonts w:ascii="Cambria" w:hAnsi="Cambria" w:cs="Cambria"/>
          <w:sz w:val="21"/>
          <w:szCs w:val="21"/>
        </w:rPr>
        <w:br/>
      </w:r>
    </w:p>
    <w:p w:rsidR="00AD0F62" w:rsidRPr="00002026" w:rsidRDefault="00AD0F62" w:rsidP="0000202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</w:p>
    <w:tbl>
      <w:tblPr>
        <w:tblW w:w="0" w:type="auto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654"/>
        <w:gridCol w:w="1188"/>
        <w:gridCol w:w="1134"/>
        <w:gridCol w:w="567"/>
        <w:gridCol w:w="689"/>
        <w:gridCol w:w="729"/>
      </w:tblGrid>
      <w:tr w:rsidR="00571FD5" w:rsidRPr="009136AE" w:rsidTr="00A3185E">
        <w:trPr>
          <w:trHeight w:val="589"/>
        </w:trPr>
        <w:tc>
          <w:tcPr>
            <w:tcW w:w="2552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394" w:type="dxa"/>
            <w:gridSpan w:val="3"/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3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trHeight w:val="480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394" w:type="dxa"/>
            <w:gridSpan w:val="3"/>
          </w:tcPr>
          <w:p w:rsidR="00571FD5" w:rsidRPr="006F0D74" w:rsidRDefault="0034499F">
            <w:pPr>
              <w:pStyle w:val="TableContents"/>
              <w:spacing w:before="58"/>
              <w:rPr>
                <w:rFonts w:asciiTheme="majorBidi" w:hAnsiTheme="majorBidi" w:cstheme="majorBidi"/>
              </w:rPr>
            </w:pPr>
            <w:r w:rsidRPr="006F0D74">
              <w:rPr>
                <w:rFonts w:asciiTheme="majorBidi" w:hAnsiTheme="majorBidi" w:cstheme="majorBidi"/>
              </w:rPr>
              <w:t>38 EC</w:t>
            </w:r>
          </w:p>
        </w:tc>
        <w:tc>
          <w:tcPr>
            <w:tcW w:w="1134" w:type="dxa"/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gridSpan w:val="3"/>
          </w:tcPr>
          <w:p w:rsidR="00571FD5" w:rsidRPr="00571FD5" w:rsidRDefault="0034499F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  <w:r>
              <w:t>4353MRI38Y</w:t>
            </w:r>
          </w:p>
        </w:tc>
      </w:tr>
      <w:tr w:rsidR="00571FD5" w:rsidRPr="009136AE" w:rsidTr="00A3185E"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A3185E"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513" w:type="dxa"/>
            <w:gridSpan w:val="7"/>
          </w:tcPr>
          <w:p w:rsidR="00571FD5" w:rsidRPr="00A55033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C85211" w:rsidRPr="009136AE" w:rsidTr="00A3185E">
        <w:tc>
          <w:tcPr>
            <w:tcW w:w="2552" w:type="dxa"/>
          </w:tcPr>
          <w:p w:rsidR="00C85211" w:rsidRPr="009136AE" w:rsidRDefault="00C852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513" w:type="dxa"/>
            <w:gridSpan w:val="7"/>
          </w:tcPr>
          <w:p w:rsidR="00C85211" w:rsidRPr="00C85211" w:rsidRDefault="00C85211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C85211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</w:tr>
      <w:tr w:rsidR="003C2F47" w:rsidRPr="009136AE" w:rsidTr="00A3185E">
        <w:tc>
          <w:tcPr>
            <w:tcW w:w="2552" w:type="dxa"/>
          </w:tcPr>
          <w:p w:rsidR="003C2F47" w:rsidRDefault="003C2F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Archived</w:t>
            </w:r>
          </w:p>
        </w:tc>
        <w:tc>
          <w:tcPr>
            <w:tcW w:w="3206" w:type="dxa"/>
            <w:gridSpan w:val="2"/>
          </w:tcPr>
          <w:p w:rsidR="003C2F47" w:rsidRPr="00C85211" w:rsidRDefault="003C2F47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Report  Yes / No</w:t>
            </w:r>
          </w:p>
        </w:tc>
        <w:tc>
          <w:tcPr>
            <w:tcW w:w="4307" w:type="dxa"/>
            <w:gridSpan w:val="5"/>
          </w:tcPr>
          <w:p w:rsidR="003C2F47" w:rsidRPr="00C85211" w:rsidRDefault="003C2F47" w:rsidP="003C2F47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Project Files  Yes/No</w:t>
            </w:r>
          </w:p>
        </w:tc>
      </w:tr>
      <w:tr w:rsidR="00571FD5" w:rsidRPr="00332427" w:rsidTr="00A3185E"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513" w:type="dxa"/>
            <w:gridSpan w:val="7"/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095" w:type="dxa"/>
            <w:gridSpan w:val="5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2D3FB9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2552" w:type="dxa"/>
            <w:vAlign w:val="center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6095" w:type="dxa"/>
            <w:gridSpan w:val="5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D3FB9" w:rsidRPr="002D3FB9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2D3FB9" w:rsidRPr="008B6435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5918FD" w:rsidP="002D3FB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729" w:type="dxa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6095" w:type="dxa"/>
            <w:gridSpan w:val="5"/>
          </w:tcPr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8B6435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5918FD" w:rsidRPr="002D3FB9" w:rsidRDefault="002D3FB9" w:rsidP="002D3FB9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>15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%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</w:p>
          <w:p w:rsidR="005918FD" w:rsidRPr="002D3FB9" w:rsidRDefault="005918FD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10 %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7944A8" w:rsidP="007944A8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10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%</w:t>
            </w:r>
          </w:p>
        </w:tc>
        <w:tc>
          <w:tcPr>
            <w:tcW w:w="729" w:type="dxa"/>
          </w:tcPr>
          <w:p w:rsidR="005918FD" w:rsidRPr="007944A8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7944A8" w:rsidRPr="00382EC4" w:rsidRDefault="007944A8" w:rsidP="006E75A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Publications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resulting from 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the project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(</w:t>
            </w:r>
            <w:r w:rsidR="006E75AC" w:rsidRPr="006E75AC"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 w:rsidR="006E75AC" w:rsidRPr="006E75AC"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7944A8" w:rsidRPr="002D3FB9" w:rsidRDefault="007944A8" w:rsidP="0093644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</w:t>
            </w:r>
            <w:r w:rsidR="00936443">
              <w:rPr>
                <w:rFonts w:ascii="Cambria" w:hAnsi="Cambria" w:cs="Cambria"/>
                <w:bCs/>
                <w:sz w:val="16"/>
                <w:szCs w:val="16"/>
              </w:rPr>
              <w:t xml:space="preserve">  or</w:t>
            </w:r>
          </w:p>
        </w:tc>
        <w:tc>
          <w:tcPr>
            <w:tcW w:w="729" w:type="dxa"/>
          </w:tcPr>
          <w:p w:rsidR="006E75AC" w:rsidRDefault="007944A8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  <w:p w:rsidR="007944A8" w:rsidRPr="007944A8" w:rsidRDefault="006E75AC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7944A8" w:rsidRPr="002D3FB9" w:rsidRDefault="007944A8" w:rsidP="00694B4B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7944A8" w:rsidRPr="002D3FB9" w:rsidRDefault="006E75AC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7"/>
        </w:trPr>
        <w:tc>
          <w:tcPr>
            <w:tcW w:w="2552" w:type="dxa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E75AC" w:rsidRPr="009136AE" w:rsidTr="005331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5104" w:type="dxa"/>
            <w:gridSpan w:val="2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6E75AC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 w:rsidRPr="00382EC4">
              <w:rPr>
                <w:rFonts w:ascii="Cambria" w:hAnsi="Cambria" w:cs="Cambria"/>
                <w:sz w:val="20"/>
                <w:szCs w:val="20"/>
              </w:rPr>
              <w:t>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4961" w:type="dxa"/>
            <w:gridSpan w:val="6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5918FD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</w:tbl>
    <w:p w:rsidR="00BE2FFC" w:rsidRDefault="00BE2FFC" w:rsidP="00C85211">
      <w:pPr>
        <w:rPr>
          <w:rFonts w:ascii="Cambria" w:hAnsi="Cambria" w:cs="Cambria"/>
          <w:sz w:val="20"/>
          <w:szCs w:val="20"/>
          <w:lang w:eastAsia="en-US"/>
        </w:rPr>
      </w:pPr>
    </w:p>
    <w:p w:rsidR="00BE2FFC" w:rsidRPr="00BE2FFC" w:rsidRDefault="00BE2FFC" w:rsidP="00BE2FFC">
      <w:pPr>
        <w:rPr>
          <w:rFonts w:ascii="Cambria" w:hAnsi="Cambria" w:cs="Cambria"/>
          <w:sz w:val="20"/>
          <w:szCs w:val="20"/>
          <w:lang w:eastAsia="en-US"/>
        </w:rPr>
      </w:pPr>
    </w:p>
    <w:p w:rsidR="00E93320" w:rsidRPr="00BE2FFC" w:rsidRDefault="00BE2FFC" w:rsidP="00A3185E">
      <w:pPr>
        <w:tabs>
          <w:tab w:val="left" w:pos="5798"/>
        </w:tabs>
        <w:ind w:left="0"/>
        <w:rPr>
          <w:rFonts w:ascii="Cambria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  <w:lang w:eastAsia="en-US"/>
        </w:rPr>
        <w:tab/>
      </w:r>
    </w:p>
    <w:sectPr w:rsidR="00E93320" w:rsidRPr="00BE2FFC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B" w:rsidRDefault="00882BDB" w:rsidP="00666837">
      <w:pPr>
        <w:pStyle w:val="TableContents"/>
      </w:pPr>
      <w:r>
        <w:separator/>
      </w:r>
    </w:p>
  </w:endnote>
  <w:endnote w:type="continuationSeparator" w:id="0">
    <w:p w:rsidR="00882BDB" w:rsidRDefault="00882BDB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 w:rsidP="00BE2FFC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BE2FFC">
      <w:rPr>
        <w:rFonts w:ascii="Cambria" w:hAnsi="Cambria" w:cs="Cambria"/>
        <w:sz w:val="16"/>
        <w:szCs w:val="16"/>
      </w:rPr>
      <w:t>12-10</w:t>
    </w:r>
    <w:r w:rsidR="009E6089">
      <w:rPr>
        <w:rFonts w:ascii="Cambria" w:hAnsi="Cambria" w:cs="Cambria"/>
        <w:sz w:val="16"/>
        <w:szCs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B" w:rsidRDefault="00882BDB" w:rsidP="00666837">
      <w:pPr>
        <w:pStyle w:val="TableContents"/>
      </w:pPr>
      <w:r>
        <w:separator/>
      </w:r>
    </w:p>
  </w:footnote>
  <w:footnote w:type="continuationSeparator" w:id="0">
    <w:p w:rsidR="00882BDB" w:rsidRDefault="00882BDB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F17"/>
    <w:multiLevelType w:val="hybridMultilevel"/>
    <w:tmpl w:val="1D4A0E1A"/>
    <w:lvl w:ilvl="0" w:tplc="C19C330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B1178"/>
    <w:rsid w:val="000B2F1F"/>
    <w:rsid w:val="00192E7C"/>
    <w:rsid w:val="00195355"/>
    <w:rsid w:val="001A7230"/>
    <w:rsid w:val="001B0B5F"/>
    <w:rsid w:val="001B55CB"/>
    <w:rsid w:val="001D547D"/>
    <w:rsid w:val="001F00E6"/>
    <w:rsid w:val="001F6A16"/>
    <w:rsid w:val="00224B8E"/>
    <w:rsid w:val="00232443"/>
    <w:rsid w:val="0023432D"/>
    <w:rsid w:val="00261C50"/>
    <w:rsid w:val="00265990"/>
    <w:rsid w:val="00291D61"/>
    <w:rsid w:val="002D3FB9"/>
    <w:rsid w:val="00332427"/>
    <w:rsid w:val="0034499F"/>
    <w:rsid w:val="00345F2E"/>
    <w:rsid w:val="00382EC4"/>
    <w:rsid w:val="003C2F47"/>
    <w:rsid w:val="003D4C0C"/>
    <w:rsid w:val="00450D54"/>
    <w:rsid w:val="00467E23"/>
    <w:rsid w:val="004A5E46"/>
    <w:rsid w:val="004D0EBA"/>
    <w:rsid w:val="004E3D7D"/>
    <w:rsid w:val="00503344"/>
    <w:rsid w:val="005209E7"/>
    <w:rsid w:val="00530AE5"/>
    <w:rsid w:val="00530CD5"/>
    <w:rsid w:val="00533CBF"/>
    <w:rsid w:val="00567B2C"/>
    <w:rsid w:val="00571FD5"/>
    <w:rsid w:val="005918FD"/>
    <w:rsid w:val="0059661B"/>
    <w:rsid w:val="005A7A3B"/>
    <w:rsid w:val="005D7D17"/>
    <w:rsid w:val="005E7785"/>
    <w:rsid w:val="00622265"/>
    <w:rsid w:val="00666837"/>
    <w:rsid w:val="00694B4B"/>
    <w:rsid w:val="006A79A9"/>
    <w:rsid w:val="006C4516"/>
    <w:rsid w:val="006C59D1"/>
    <w:rsid w:val="006E75AC"/>
    <w:rsid w:val="006F0D74"/>
    <w:rsid w:val="007107EB"/>
    <w:rsid w:val="007348B3"/>
    <w:rsid w:val="00770876"/>
    <w:rsid w:val="00792440"/>
    <w:rsid w:val="007944A8"/>
    <w:rsid w:val="007A3890"/>
    <w:rsid w:val="007C43C8"/>
    <w:rsid w:val="00882BDB"/>
    <w:rsid w:val="008B6435"/>
    <w:rsid w:val="008C7ECC"/>
    <w:rsid w:val="00907AD3"/>
    <w:rsid w:val="00912936"/>
    <w:rsid w:val="009136AE"/>
    <w:rsid w:val="00935C76"/>
    <w:rsid w:val="00936443"/>
    <w:rsid w:val="009420AE"/>
    <w:rsid w:val="0096552F"/>
    <w:rsid w:val="0097388D"/>
    <w:rsid w:val="009827F6"/>
    <w:rsid w:val="009B19A7"/>
    <w:rsid w:val="009E22BA"/>
    <w:rsid w:val="009E6089"/>
    <w:rsid w:val="009E6FEE"/>
    <w:rsid w:val="00A04E2D"/>
    <w:rsid w:val="00A17A2A"/>
    <w:rsid w:val="00A3185E"/>
    <w:rsid w:val="00A55033"/>
    <w:rsid w:val="00A80012"/>
    <w:rsid w:val="00A8341A"/>
    <w:rsid w:val="00AA6C96"/>
    <w:rsid w:val="00AC3DF3"/>
    <w:rsid w:val="00AC7280"/>
    <w:rsid w:val="00AD0F62"/>
    <w:rsid w:val="00AF1C26"/>
    <w:rsid w:val="00B0494D"/>
    <w:rsid w:val="00B06AE2"/>
    <w:rsid w:val="00B40A3F"/>
    <w:rsid w:val="00B83F17"/>
    <w:rsid w:val="00BE2FFC"/>
    <w:rsid w:val="00C22D21"/>
    <w:rsid w:val="00C36BA2"/>
    <w:rsid w:val="00C37B64"/>
    <w:rsid w:val="00C776FF"/>
    <w:rsid w:val="00C77AE0"/>
    <w:rsid w:val="00C85211"/>
    <w:rsid w:val="00D07183"/>
    <w:rsid w:val="00D15053"/>
    <w:rsid w:val="00D26E3B"/>
    <w:rsid w:val="00D30F32"/>
    <w:rsid w:val="00D35F10"/>
    <w:rsid w:val="00D75E23"/>
    <w:rsid w:val="00DB5965"/>
    <w:rsid w:val="00DC76B8"/>
    <w:rsid w:val="00E71744"/>
    <w:rsid w:val="00E93320"/>
    <w:rsid w:val="00EE1412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Fons J. Verbeek</cp:lastModifiedBy>
  <cp:revision>2</cp:revision>
  <cp:lastPrinted>2016-02-05T09:05:00Z</cp:lastPrinted>
  <dcterms:created xsi:type="dcterms:W3CDTF">2016-10-12T09:55:00Z</dcterms:created>
  <dcterms:modified xsi:type="dcterms:W3CDTF">2016-10-12T09:55:00Z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