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43" w:rsidRDefault="00E93320" w:rsidP="00565243">
      <w:pPr>
        <w:jc w:val="center"/>
        <w:rPr>
          <w:b/>
          <w:bCs/>
          <w:sz w:val="36"/>
          <w:szCs w:val="36"/>
        </w:rPr>
      </w:pPr>
      <w:r w:rsidRPr="00565243">
        <w:rPr>
          <w:rFonts w:ascii="Cambria" w:hAnsi="Cambria" w:cs="Cambria"/>
          <w:b/>
          <w:bCs/>
          <w:sz w:val="36"/>
          <w:szCs w:val="36"/>
        </w:rPr>
        <w:t xml:space="preserve">LIACS </w:t>
      </w:r>
      <w:r w:rsidR="00411C9A" w:rsidRPr="00565243">
        <w:rPr>
          <w:rFonts w:ascii="Cambria" w:hAnsi="Cambria" w:cs="Cambria"/>
          <w:b/>
          <w:bCs/>
          <w:sz w:val="36"/>
          <w:szCs w:val="36"/>
        </w:rPr>
        <w:t>B</w:t>
      </w:r>
      <w:r w:rsidRPr="00565243">
        <w:rPr>
          <w:rFonts w:ascii="Cambria" w:hAnsi="Cambria" w:cs="Cambria"/>
          <w:b/>
          <w:bCs/>
          <w:sz w:val="36"/>
          <w:szCs w:val="36"/>
        </w:rPr>
        <w:t xml:space="preserve">.Sc. </w:t>
      </w:r>
      <w:r w:rsidR="006A09EA" w:rsidRPr="00565243">
        <w:rPr>
          <w:rFonts w:ascii="Cambria" w:hAnsi="Cambria" w:cs="Cambria"/>
          <w:b/>
          <w:bCs/>
          <w:sz w:val="36"/>
          <w:szCs w:val="36"/>
        </w:rPr>
        <w:t>Thesis</w:t>
      </w:r>
      <w:r w:rsidRPr="00565243">
        <w:rPr>
          <w:rFonts w:ascii="Cambria" w:hAnsi="Cambria" w:cs="Cambria"/>
          <w:b/>
          <w:bCs/>
          <w:sz w:val="36"/>
          <w:szCs w:val="36"/>
        </w:rPr>
        <w:t xml:space="preserve"> Assessment Form</w:t>
      </w:r>
      <w:r w:rsidR="00565243" w:rsidRPr="00565243">
        <w:rPr>
          <w:b/>
          <w:bCs/>
          <w:sz w:val="36"/>
          <w:szCs w:val="36"/>
        </w:rPr>
        <w:t xml:space="preserve"> Computer Science/Mathematics</w:t>
      </w: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368"/>
        <w:gridCol w:w="910"/>
        <w:gridCol w:w="2867"/>
        <w:gridCol w:w="1868"/>
        <w:gridCol w:w="885"/>
        <w:gridCol w:w="759"/>
      </w:tblGrid>
      <w:tr w:rsidR="00E75964" w:rsidRPr="00C76ED2" w:rsidTr="001F4EAC">
        <w:trPr>
          <w:trHeight w:val="520"/>
        </w:trPr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C76ED2" w:rsidRDefault="00E75964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 xml:space="preserve">Student Name: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7E" w:rsidRPr="00C76ED2" w:rsidRDefault="00AD447E" w:rsidP="002536A6">
            <w:pPr>
              <w:ind w:left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</w:t>
            </w:r>
          </w:p>
        </w:tc>
      </w:tr>
      <w:tr w:rsidR="00E75964" w:rsidRPr="00C76ED2" w:rsidTr="001F4EAC">
        <w:trPr>
          <w:trHeight w:val="512"/>
        </w:trPr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2536A6" w:rsidRDefault="00E75964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  <w:r w:rsidRPr="002536A6">
              <w:rPr>
                <w:rFonts w:ascii="Helvetica" w:hAnsi="Helvetica"/>
                <w:b/>
                <w:bCs/>
                <w:sz w:val="18"/>
                <w:szCs w:val="18"/>
              </w:rPr>
              <w:t xml:space="preserve">Student Number: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35" w:rsidRPr="00C76ED2" w:rsidRDefault="00CA6335" w:rsidP="002536A6">
            <w:pPr>
              <w:ind w:lef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75964" w:rsidRPr="00C76ED2" w:rsidTr="001F4EAC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C76ED2" w:rsidRDefault="00E75964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 xml:space="preserve">Title Bachelor Thesis: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35" w:rsidRDefault="00CA6335" w:rsidP="00CA6335">
            <w:pPr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CA6335" w:rsidRPr="00C76ED2" w:rsidRDefault="00CA6335" w:rsidP="00CA6335">
            <w:pPr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75964" w:rsidRPr="00C76ED2" w:rsidTr="001F4EAC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C76ED2" w:rsidRDefault="00E75964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 xml:space="preserve">First Supervisor: </w:t>
            </w:r>
          </w:p>
          <w:p w:rsidR="00E75964" w:rsidRPr="00C76ED2" w:rsidRDefault="00E75964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>(‘</w:t>
            </w:r>
            <w:proofErr w:type="spellStart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>tekenbevoegde</w:t>
            </w:r>
            <w:proofErr w:type="spellEnd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 xml:space="preserve"> docent’ </w:t>
            </w:r>
            <w:proofErr w:type="spellStart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>Informatica</w:t>
            </w:r>
            <w:proofErr w:type="spellEnd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C76ED2" w:rsidRDefault="00E75964" w:rsidP="000032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75964" w:rsidRPr="00C76ED2" w:rsidTr="001F4EAC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64" w:rsidRPr="00C76ED2" w:rsidRDefault="00E75964" w:rsidP="0000322B">
            <w:pPr>
              <w:spacing w:before="100" w:beforeAutospacing="1" w:after="100" w:afterAutospacing="1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Plagiarism control: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64" w:rsidRPr="00110C05" w:rsidRDefault="00E75964" w:rsidP="000032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110C05">
              <w:rPr>
                <w:rFonts w:ascii="Helvetica" w:hAnsi="Helvetica"/>
                <w:b/>
                <w:sz w:val="16"/>
                <w:szCs w:val="16"/>
              </w:rPr>
              <w:t>Yes / No</w:t>
            </w:r>
          </w:p>
        </w:tc>
      </w:tr>
      <w:tr w:rsidR="00110C05" w:rsidRPr="00C76ED2" w:rsidTr="00110C05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05" w:rsidRDefault="00110C05" w:rsidP="0000322B">
            <w:pPr>
              <w:spacing w:before="100" w:beforeAutospacing="1" w:after="100" w:afterAutospacing="1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Archived: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C05" w:rsidRPr="00110C05" w:rsidRDefault="00110C05" w:rsidP="0000322B">
            <w:pPr>
              <w:rPr>
                <w:rFonts w:ascii="Helvetica" w:hAnsi="Helvetic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Helvetica" w:hAnsi="Helvetica"/>
                <w:b/>
                <w:sz w:val="16"/>
                <w:szCs w:val="16"/>
              </w:rPr>
              <w:t xml:space="preserve">Report </w:t>
            </w:r>
            <w:r w:rsidRPr="00110C05">
              <w:rPr>
                <w:rFonts w:ascii="Helvetica" w:hAnsi="Helvetica"/>
                <w:b/>
                <w:sz w:val="16"/>
                <w:szCs w:val="16"/>
              </w:rPr>
              <w:t>Yes / No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C05" w:rsidRPr="00110C05" w:rsidRDefault="00110C05" w:rsidP="00110C05">
            <w:pPr>
              <w:ind w:left="97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Project Files Yes/No</w:t>
            </w:r>
          </w:p>
        </w:tc>
      </w:tr>
      <w:tr w:rsidR="00E75964" w:rsidRPr="005B4665" w:rsidTr="001F4EAC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F926C1" w:rsidRDefault="00E75964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  <w:lang w:val="nl-NL"/>
              </w:rPr>
            </w:pPr>
            <w:r w:rsidRPr="00F926C1">
              <w:rPr>
                <w:rFonts w:ascii="Helvetica" w:hAnsi="Helvetica"/>
                <w:b/>
                <w:bCs/>
                <w:sz w:val="18"/>
                <w:szCs w:val="18"/>
                <w:lang w:val="nl-NL"/>
              </w:rPr>
              <w:t xml:space="preserve">Second Supervisor: </w:t>
            </w:r>
          </w:p>
          <w:p w:rsidR="00E75964" w:rsidRPr="00F926C1" w:rsidRDefault="00E75964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  <w:lang w:val="nl-NL"/>
              </w:rPr>
            </w:pPr>
            <w:r w:rsidRPr="00F926C1">
              <w:rPr>
                <w:rFonts w:ascii="Helvetica" w:hAnsi="Helvetica"/>
                <w:i/>
                <w:iCs/>
                <w:sz w:val="18"/>
                <w:szCs w:val="18"/>
                <w:lang w:val="nl-NL"/>
              </w:rPr>
              <w:t xml:space="preserve">(‘tekenbevoegde docent’ Wiskunde)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251F66" w:rsidRDefault="00E75964" w:rsidP="0000322B">
            <w:pPr>
              <w:rPr>
                <w:rFonts w:ascii="Helvetica" w:hAnsi="Helvetica"/>
                <w:sz w:val="20"/>
                <w:szCs w:val="20"/>
                <w:lang w:val="nl-NL"/>
              </w:rPr>
            </w:pPr>
          </w:p>
        </w:tc>
      </w:tr>
      <w:tr w:rsidR="00E75964" w:rsidRPr="00C76ED2" w:rsidTr="001F4EAC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C76ED2" w:rsidRDefault="00E75964" w:rsidP="002536A6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 xml:space="preserve">Other Assessors: </w:t>
            </w:r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 xml:space="preserve">(if applicable: </w:t>
            </w:r>
            <w:proofErr w:type="spellStart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>eg</w:t>
            </w:r>
            <w:proofErr w:type="spellEnd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 xml:space="preserve">., PhD students or </w:t>
            </w:r>
            <w:proofErr w:type="spellStart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>su</w:t>
            </w:r>
            <w:proofErr w:type="spellEnd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>pervisors</w:t>
            </w:r>
            <w:proofErr w:type="spellEnd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 xml:space="preserve"> for an internship; provide </w:t>
            </w:r>
            <w:proofErr w:type="spellStart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>af</w:t>
            </w:r>
            <w:proofErr w:type="spellEnd"/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 xml:space="preserve">- filiation if not LIACS)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C76ED2" w:rsidRDefault="00E75964" w:rsidP="002536A6">
            <w:pPr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75964" w:rsidRPr="00C76ED2" w:rsidTr="001F4EAC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C76ED2" w:rsidRDefault="00E75964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 xml:space="preserve">Moderator(s) </w:t>
            </w:r>
            <w:proofErr w:type="spellStart"/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>Bachelorklas</w:t>
            </w:r>
            <w:proofErr w:type="spellEnd"/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CB0" w:rsidRDefault="00E37CB0" w:rsidP="0000322B">
            <w:pPr>
              <w:rPr>
                <w:rFonts w:ascii="Helvetica" w:hAnsi="Helvetica"/>
                <w:sz w:val="20"/>
                <w:szCs w:val="20"/>
              </w:rPr>
            </w:pPr>
          </w:p>
          <w:p w:rsidR="00AD447E" w:rsidRPr="00C76ED2" w:rsidRDefault="00AD447E" w:rsidP="000032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75964" w:rsidRPr="00C76ED2" w:rsidTr="001F4EAC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C76ED2" w:rsidRDefault="00E75964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 xml:space="preserve">Date of completion: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CB0" w:rsidRDefault="00E37CB0" w:rsidP="0000322B">
            <w:pPr>
              <w:rPr>
                <w:rFonts w:ascii="Helvetica" w:hAnsi="Helvetica"/>
                <w:sz w:val="20"/>
                <w:szCs w:val="20"/>
              </w:rPr>
            </w:pPr>
          </w:p>
          <w:p w:rsidR="00AD447E" w:rsidRPr="00C76ED2" w:rsidRDefault="00AD447E" w:rsidP="000032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75964" w:rsidRPr="00C76ED2" w:rsidTr="001F4EAC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C76ED2" w:rsidRDefault="00E75964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 xml:space="preserve">Grade: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CB0" w:rsidRDefault="00E37CB0" w:rsidP="0000322B">
            <w:pPr>
              <w:rPr>
                <w:rFonts w:ascii="Helvetica" w:hAnsi="Helvetica"/>
                <w:sz w:val="20"/>
                <w:szCs w:val="20"/>
              </w:rPr>
            </w:pPr>
          </w:p>
          <w:p w:rsidR="00AD447E" w:rsidRPr="00C76ED2" w:rsidRDefault="00AD447E" w:rsidP="000032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75964" w:rsidRPr="00C76ED2" w:rsidTr="001F4EAC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C76ED2" w:rsidRDefault="00E75964" w:rsidP="00E37CB0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 xml:space="preserve">Number of ECs: </w:t>
            </w:r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 xml:space="preserve">(without 2EC for the student seminar and 3EC for LPC)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CB0" w:rsidRPr="00E37CB0" w:rsidRDefault="00E75964" w:rsidP="00E37CB0">
            <w:pPr>
              <w:spacing w:before="100" w:beforeAutospacing="1" w:after="100" w:afterAutospacing="1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□</w:t>
            </w:r>
            <w:r w:rsidRPr="00C76ED2">
              <w:rPr>
                <w:rFonts w:ascii="Helvetica" w:hAnsi="Helvetica"/>
                <w:sz w:val="18"/>
                <w:szCs w:val="18"/>
              </w:rPr>
              <w:t>19EC</w:t>
            </w:r>
            <w:r>
              <w:rPr>
                <w:rFonts w:ascii="Helvetica" w:hAnsi="Helvetica"/>
                <w:sz w:val="18"/>
                <w:szCs w:val="18"/>
              </w:rPr>
              <w:t xml:space="preserve">      </w:t>
            </w:r>
            <w:r>
              <w:rPr>
                <w:rFonts w:ascii="Helvetica" w:hAnsi="Helvetica" w:cs="Helvetica"/>
                <w:sz w:val="18"/>
                <w:szCs w:val="18"/>
              </w:rPr>
              <w:t>□other</w:t>
            </w:r>
          </w:p>
        </w:tc>
      </w:tr>
      <w:tr w:rsidR="00E75964" w:rsidRPr="00C76ED2" w:rsidTr="001F4EAC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64" w:rsidRPr="00C76ED2" w:rsidRDefault="00E37CB0" w:rsidP="00E37CB0">
            <w:pPr>
              <w:spacing w:before="100" w:beforeAutospacing="1" w:after="100" w:afterAutospacing="1"/>
              <w:ind w:left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="00E75964" w:rsidRPr="00C76ED2">
              <w:rPr>
                <w:rFonts w:ascii="Helvetica" w:hAnsi="Helvetica"/>
                <w:b/>
                <w:bCs/>
                <w:sz w:val="18"/>
                <w:szCs w:val="18"/>
              </w:rPr>
              <w:t xml:space="preserve">Date of final presentation: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CB0" w:rsidRPr="00C76ED2" w:rsidRDefault="00E37CB0" w:rsidP="000032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2B3" w:rsidTr="002536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F22B3" w:rsidRDefault="005A457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66690">
              <w:rPr>
                <w:sz w:val="22"/>
                <w:szCs w:val="22"/>
              </w:rPr>
              <w:t xml:space="preserve">This form is used for the final assessment of B.Sc. projects at LIACS for the double bachelor </w:t>
            </w:r>
            <w:proofErr w:type="spellStart"/>
            <w:r w:rsidRPr="00566690">
              <w:rPr>
                <w:i/>
                <w:iCs/>
                <w:sz w:val="22"/>
                <w:szCs w:val="22"/>
              </w:rPr>
              <w:t>Informatica</w:t>
            </w:r>
            <w:proofErr w:type="spellEnd"/>
            <w:r w:rsidRPr="00566690">
              <w:rPr>
                <w:i/>
                <w:iCs/>
                <w:sz w:val="22"/>
                <w:szCs w:val="22"/>
              </w:rPr>
              <w:t xml:space="preserve"> en </w:t>
            </w:r>
            <w:proofErr w:type="spellStart"/>
            <w:r w:rsidRPr="00566690">
              <w:rPr>
                <w:i/>
                <w:iCs/>
                <w:sz w:val="22"/>
                <w:szCs w:val="22"/>
              </w:rPr>
              <w:t>Wiskunde</w:t>
            </w:r>
            <w:proofErr w:type="spellEnd"/>
            <w:r w:rsidRPr="00566690">
              <w:rPr>
                <w:sz w:val="22"/>
                <w:szCs w:val="22"/>
              </w:rPr>
              <w:t>.</w:t>
            </w:r>
            <w:r w:rsidR="00E93320" w:rsidRPr="00002026">
              <w:rPr>
                <w:rFonts w:ascii="Cambria" w:hAnsi="Cambria" w:cs="Cambria"/>
                <w:sz w:val="21"/>
                <w:szCs w:val="21"/>
              </w:rPr>
              <w:br/>
            </w:r>
            <w:r w:rsidR="00FF22B3">
              <w:rPr>
                <w:rFonts w:ascii="Cambria" w:hAnsi="Cambria" w:cs="Cambri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64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Arguments in </w:t>
            </w: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favour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and against (pro’s and con’s)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Grade</w:t>
            </w:r>
          </w:p>
        </w:tc>
      </w:tr>
      <w:tr w:rsidR="00FF22B3" w:rsidTr="002536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727"/>
        </w:trPr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Thesis Work</w:t>
            </w:r>
          </w:p>
        </w:tc>
        <w:tc>
          <w:tcPr>
            <w:tcW w:w="5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… x  50 %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2B3" w:rsidTr="002536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553"/>
        </w:trPr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Project Execution</w:t>
            </w:r>
          </w:p>
        </w:tc>
        <w:tc>
          <w:tcPr>
            <w:tcW w:w="5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 25 %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 x 20 %</w:t>
            </w:r>
          </w:p>
        </w:tc>
      </w:tr>
      <w:tr w:rsidR="00FF22B3" w:rsidTr="002536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519"/>
        </w:trPr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Final Presentation</w:t>
            </w:r>
          </w:p>
        </w:tc>
        <w:tc>
          <w:tcPr>
            <w:tcW w:w="5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15 % 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x 10 %</w:t>
            </w:r>
          </w:p>
        </w:tc>
      </w:tr>
      <w:tr w:rsidR="00FF22B3" w:rsidTr="002536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571"/>
        </w:trPr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Defense</w:t>
            </w:r>
          </w:p>
        </w:tc>
        <w:tc>
          <w:tcPr>
            <w:tcW w:w="5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x 10 %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 10 %</w:t>
            </w:r>
          </w:p>
        </w:tc>
      </w:tr>
      <w:tr w:rsidR="00FF22B3" w:rsidTr="002536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571"/>
        </w:trPr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Publications  resulting from the project  (</w:t>
            </w:r>
            <w:r>
              <w:rPr>
                <w:rFonts w:ascii="Cambria" w:hAnsi="Cambria" w:cs="Cambria"/>
                <w:bCs/>
                <w:sz w:val="14"/>
                <w:szCs w:val="20"/>
              </w:rPr>
              <w:t>or in preparation</w:t>
            </w:r>
            <w:r>
              <w:rPr>
                <w:rFonts w:ascii="Cambria" w:hAnsi="Cambria" w:cs="Cambria"/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5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  0  or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 10 %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</w:t>
            </w:r>
          </w:p>
        </w:tc>
      </w:tr>
      <w:tr w:rsidR="00FF22B3" w:rsidTr="002536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Other items delivered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(poster, exhibit, …)</w:t>
            </w:r>
          </w:p>
        </w:tc>
        <w:tc>
          <w:tcPr>
            <w:tcW w:w="5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ind w:left="360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x 10 %</w:t>
            </w:r>
          </w:p>
        </w:tc>
      </w:tr>
      <w:tr w:rsidR="00FF22B3" w:rsidTr="002536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Conceptual abilities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5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FF22B3" w:rsidTr="002536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Learning abilities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5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FF22B3" w:rsidRPr="00FF22B3" w:rsidTr="002536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667"/>
        </w:trPr>
        <w:tc>
          <w:tcPr>
            <w:tcW w:w="33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Overall grade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5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Grades can be ‘halves’ except for 5.5.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536A6" w:rsidRPr="00C76ED2" w:rsidTr="002536A6"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A6" w:rsidRPr="00C76ED2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sz w:val="18"/>
                <w:szCs w:val="18"/>
              </w:rPr>
              <w:t>Signature 1</w:t>
            </w:r>
            <w:r w:rsidRPr="00F52417">
              <w:rPr>
                <w:rFonts w:ascii="Helvetica" w:hAnsi="Helvetica"/>
                <w:i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rFonts w:ascii="Helvetica" w:hAnsi="Helvetica"/>
                <w:i/>
                <w:iCs/>
                <w:sz w:val="18"/>
                <w:szCs w:val="18"/>
              </w:rPr>
              <w:t xml:space="preserve"> supervisor, name, place and date</w:t>
            </w:r>
          </w:p>
          <w:p w:rsidR="002536A6" w:rsidRPr="00C76ED2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:rsidR="002536A6" w:rsidRPr="00C76ED2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  <w:r w:rsidRPr="00C76ED2">
              <w:rPr>
                <w:rFonts w:ascii="Helvetica" w:hAnsi="Helvetic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A6" w:rsidRPr="00C76ED2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sz w:val="18"/>
                <w:szCs w:val="18"/>
              </w:rPr>
              <w:t>Signature 2</w:t>
            </w:r>
            <w:r w:rsidRPr="00F52417">
              <w:rPr>
                <w:rFonts w:ascii="Helvetica" w:hAnsi="Helvetica"/>
                <w:i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rFonts w:ascii="Helvetica" w:hAnsi="Helvetica"/>
                <w:i/>
                <w:iCs/>
                <w:sz w:val="18"/>
                <w:szCs w:val="18"/>
              </w:rPr>
              <w:t xml:space="preserve"> supervisor, name, place and date</w:t>
            </w:r>
          </w:p>
          <w:p w:rsidR="002536A6" w:rsidRPr="00C76ED2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:rsidR="002536A6" w:rsidRPr="00C76ED2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536A6" w:rsidRPr="00C76ED2" w:rsidTr="002536A6">
        <w:trPr>
          <w:trHeight w:val="1042"/>
        </w:trPr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A6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sz w:val="18"/>
                <w:szCs w:val="18"/>
              </w:rPr>
              <w:t>Signature other assessor(s), name, place and date</w:t>
            </w:r>
          </w:p>
          <w:p w:rsidR="002536A6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:rsidR="002536A6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:rsidR="002536A6" w:rsidRPr="00C76ED2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A6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sz w:val="18"/>
                <w:szCs w:val="18"/>
              </w:rPr>
              <w:t xml:space="preserve">Signature </w:t>
            </w:r>
            <w:proofErr w:type="spellStart"/>
            <w:r>
              <w:rPr>
                <w:rFonts w:ascii="Helvetica" w:hAnsi="Helvetica"/>
                <w:i/>
                <w:iCs/>
                <w:sz w:val="18"/>
                <w:szCs w:val="18"/>
              </w:rPr>
              <w:t>Bachelorklas</w:t>
            </w:r>
            <w:proofErr w:type="spellEnd"/>
            <w:r>
              <w:rPr>
                <w:rFonts w:ascii="Helvetica" w:hAnsi="Helvetica"/>
                <w:i/>
                <w:iCs/>
                <w:sz w:val="18"/>
                <w:szCs w:val="18"/>
              </w:rPr>
              <w:t>, name, place and date</w:t>
            </w:r>
          </w:p>
          <w:p w:rsidR="002536A6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:rsidR="002536A6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:rsidR="002536A6" w:rsidRPr="00C76ED2" w:rsidRDefault="002536A6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</w:tc>
      </w:tr>
    </w:tbl>
    <w:p w:rsidR="00E93320" w:rsidRPr="00467E23" w:rsidRDefault="00E93320" w:rsidP="00C07030">
      <w:pPr>
        <w:rPr>
          <w:rFonts w:ascii="Cambria" w:hAnsi="Cambria" w:cs="Cambria"/>
          <w:sz w:val="20"/>
          <w:szCs w:val="20"/>
          <w:lang w:eastAsia="en-US"/>
        </w:rPr>
      </w:pPr>
    </w:p>
    <w:sectPr w:rsidR="00E93320" w:rsidRPr="00467E23" w:rsidSect="00467E23">
      <w:footerReference w:type="default" r:id="rId8"/>
      <w:footnotePr>
        <w:pos w:val="beneathText"/>
      </w:footnotePr>
      <w:pgSz w:w="11907" w:h="16840" w:code="9"/>
      <w:pgMar w:top="567" w:right="720" w:bottom="72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20" w:rsidRDefault="00E93320" w:rsidP="00666837">
      <w:pPr>
        <w:pStyle w:val="TableContents"/>
      </w:pPr>
      <w:r>
        <w:separator/>
      </w:r>
    </w:p>
  </w:endnote>
  <w:endnote w:type="continuationSeparator" w:id="0">
    <w:p w:rsidR="00E93320" w:rsidRDefault="00E93320" w:rsidP="00666837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0" w:rsidRPr="004A5E46" w:rsidRDefault="00E93320">
    <w:pPr>
      <w:pStyle w:val="Footer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Leiden University, </w:t>
    </w:r>
    <w:r w:rsidRPr="004A5E46">
      <w:rPr>
        <w:rFonts w:ascii="Cambria" w:hAnsi="Cambria" w:cs="Cambria"/>
        <w:sz w:val="16"/>
        <w:szCs w:val="16"/>
      </w:rPr>
      <w:t>Leiden Institute of Advanced Computer Science</w:t>
    </w:r>
    <w:r>
      <w:rPr>
        <w:rFonts w:ascii="Cambria" w:hAnsi="Cambria" w:cs="Cambria"/>
        <w:sz w:val="16"/>
        <w:szCs w:val="16"/>
      </w:rPr>
      <w:tab/>
    </w:r>
    <w:r>
      <w:rPr>
        <w:rFonts w:ascii="Cambria" w:hAnsi="Cambria" w:cs="Cambria"/>
        <w:sz w:val="16"/>
        <w:szCs w:val="16"/>
      </w:rPr>
      <w:tab/>
      <w:t>version 06-05-2014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20" w:rsidRDefault="00E93320" w:rsidP="00666837">
      <w:pPr>
        <w:pStyle w:val="TableContents"/>
      </w:pPr>
      <w:r>
        <w:separator/>
      </w:r>
    </w:p>
  </w:footnote>
  <w:footnote w:type="continuationSeparator" w:id="0">
    <w:p w:rsidR="00E93320" w:rsidRDefault="00E93320" w:rsidP="00666837">
      <w:pPr>
        <w:pStyle w:val="TableContent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195E42"/>
    <w:multiLevelType w:val="hybridMultilevel"/>
    <w:tmpl w:val="5D1433C6"/>
    <w:lvl w:ilvl="0" w:tplc="7C2C434E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1D56E4"/>
    <w:multiLevelType w:val="hybridMultilevel"/>
    <w:tmpl w:val="C144F754"/>
    <w:lvl w:ilvl="0" w:tplc="E886E53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D6CFE"/>
    <w:multiLevelType w:val="hybridMultilevel"/>
    <w:tmpl w:val="E42AA324"/>
    <w:lvl w:ilvl="0" w:tplc="5B065DA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382E06"/>
    <w:multiLevelType w:val="hybridMultilevel"/>
    <w:tmpl w:val="B15CA68A"/>
    <w:lvl w:ilvl="0" w:tplc="7DDCD2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230996"/>
    <w:multiLevelType w:val="hybridMultilevel"/>
    <w:tmpl w:val="3E2EDDC6"/>
    <w:lvl w:ilvl="0" w:tplc="AFE683B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B05A0"/>
    <w:multiLevelType w:val="hybridMultilevel"/>
    <w:tmpl w:val="0D0A8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20A2"/>
    <w:multiLevelType w:val="hybridMultilevel"/>
    <w:tmpl w:val="36FAA30E"/>
    <w:lvl w:ilvl="0" w:tplc="D6565E1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30589E"/>
    <w:multiLevelType w:val="hybridMultilevel"/>
    <w:tmpl w:val="D69CD1DA"/>
    <w:lvl w:ilvl="0" w:tplc="7CF427B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14021C"/>
    <w:multiLevelType w:val="hybridMultilevel"/>
    <w:tmpl w:val="963016C4"/>
    <w:lvl w:ilvl="0" w:tplc="718EBDF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A80C6D"/>
    <w:multiLevelType w:val="hybridMultilevel"/>
    <w:tmpl w:val="D09439A4"/>
    <w:lvl w:ilvl="0" w:tplc="7A78E820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D9556E4"/>
    <w:multiLevelType w:val="hybridMultilevel"/>
    <w:tmpl w:val="0C1A9FA2"/>
    <w:lvl w:ilvl="0" w:tplc="655290E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603157"/>
    <w:multiLevelType w:val="hybridMultilevel"/>
    <w:tmpl w:val="07A80F38"/>
    <w:lvl w:ilvl="0" w:tplc="42E8429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A80B95"/>
    <w:multiLevelType w:val="hybridMultilevel"/>
    <w:tmpl w:val="851292FC"/>
    <w:lvl w:ilvl="0" w:tplc="9CB07CD6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B805749"/>
    <w:multiLevelType w:val="hybridMultilevel"/>
    <w:tmpl w:val="B1047952"/>
    <w:lvl w:ilvl="0" w:tplc="415A8AB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487FE2"/>
    <w:multiLevelType w:val="hybridMultilevel"/>
    <w:tmpl w:val="BDE8228E"/>
    <w:lvl w:ilvl="0" w:tplc="FF5ADC2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C60000"/>
    <w:multiLevelType w:val="hybridMultilevel"/>
    <w:tmpl w:val="F88465EC"/>
    <w:lvl w:ilvl="0" w:tplc="AA4CD5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A964F2"/>
    <w:multiLevelType w:val="hybridMultilevel"/>
    <w:tmpl w:val="40B6CFF2"/>
    <w:lvl w:ilvl="0" w:tplc="F7FC47A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F"/>
    <w:rsid w:val="00002026"/>
    <w:rsid w:val="00060817"/>
    <w:rsid w:val="000A6E56"/>
    <w:rsid w:val="000B1178"/>
    <w:rsid w:val="000B2F1F"/>
    <w:rsid w:val="00110C05"/>
    <w:rsid w:val="00192E7C"/>
    <w:rsid w:val="00195355"/>
    <w:rsid w:val="001A7230"/>
    <w:rsid w:val="001B0B5F"/>
    <w:rsid w:val="001D547D"/>
    <w:rsid w:val="001F00E6"/>
    <w:rsid w:val="001F4EAC"/>
    <w:rsid w:val="00224B8E"/>
    <w:rsid w:val="002536A6"/>
    <w:rsid w:val="00261C50"/>
    <w:rsid w:val="00265990"/>
    <w:rsid w:val="00291D61"/>
    <w:rsid w:val="00332427"/>
    <w:rsid w:val="00345F2E"/>
    <w:rsid w:val="00382EC4"/>
    <w:rsid w:val="00411C9A"/>
    <w:rsid w:val="0044308A"/>
    <w:rsid w:val="004541E2"/>
    <w:rsid w:val="00467E23"/>
    <w:rsid w:val="004A5E46"/>
    <w:rsid w:val="004D0EBA"/>
    <w:rsid w:val="004E3D7D"/>
    <w:rsid w:val="00503344"/>
    <w:rsid w:val="005209E7"/>
    <w:rsid w:val="00530AE5"/>
    <w:rsid w:val="00533CBF"/>
    <w:rsid w:val="00565243"/>
    <w:rsid w:val="00567B2C"/>
    <w:rsid w:val="0059661B"/>
    <w:rsid w:val="005A4574"/>
    <w:rsid w:val="005A7A3B"/>
    <w:rsid w:val="005B4665"/>
    <w:rsid w:val="005E7785"/>
    <w:rsid w:val="00622265"/>
    <w:rsid w:val="00641808"/>
    <w:rsid w:val="00666837"/>
    <w:rsid w:val="006A09EA"/>
    <w:rsid w:val="006A79A9"/>
    <w:rsid w:val="006C4516"/>
    <w:rsid w:val="006C59D1"/>
    <w:rsid w:val="007107EB"/>
    <w:rsid w:val="00770876"/>
    <w:rsid w:val="00792440"/>
    <w:rsid w:val="007C43C8"/>
    <w:rsid w:val="0082322D"/>
    <w:rsid w:val="008577AB"/>
    <w:rsid w:val="008C7ECC"/>
    <w:rsid w:val="009136AE"/>
    <w:rsid w:val="00935C76"/>
    <w:rsid w:val="009420AE"/>
    <w:rsid w:val="0096552F"/>
    <w:rsid w:val="0097388D"/>
    <w:rsid w:val="009827F6"/>
    <w:rsid w:val="00994B2E"/>
    <w:rsid w:val="009B19A7"/>
    <w:rsid w:val="009E22BA"/>
    <w:rsid w:val="009E6FEE"/>
    <w:rsid w:val="009F3232"/>
    <w:rsid w:val="00A04E2D"/>
    <w:rsid w:val="00A55033"/>
    <w:rsid w:val="00A80012"/>
    <w:rsid w:val="00AA6C96"/>
    <w:rsid w:val="00AC3DF3"/>
    <w:rsid w:val="00AC7280"/>
    <w:rsid w:val="00AD447E"/>
    <w:rsid w:val="00AF1C26"/>
    <w:rsid w:val="00B0494D"/>
    <w:rsid w:val="00B06AE2"/>
    <w:rsid w:val="00B40A3F"/>
    <w:rsid w:val="00B83F17"/>
    <w:rsid w:val="00C07030"/>
    <w:rsid w:val="00C22D21"/>
    <w:rsid w:val="00C46F3D"/>
    <w:rsid w:val="00C52655"/>
    <w:rsid w:val="00C776FF"/>
    <w:rsid w:val="00CA6335"/>
    <w:rsid w:val="00D07183"/>
    <w:rsid w:val="00D15053"/>
    <w:rsid w:val="00D26E3B"/>
    <w:rsid w:val="00D30F32"/>
    <w:rsid w:val="00D75E23"/>
    <w:rsid w:val="00DB5965"/>
    <w:rsid w:val="00DD5FE8"/>
    <w:rsid w:val="00E37CB0"/>
    <w:rsid w:val="00E71744"/>
    <w:rsid w:val="00E75964"/>
    <w:rsid w:val="00E93320"/>
    <w:rsid w:val="00EE1412"/>
    <w:rsid w:val="00EE7255"/>
    <w:rsid w:val="00F22B01"/>
    <w:rsid w:val="00F2637F"/>
    <w:rsid w:val="00F81E7D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ron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22</TotalTime>
  <Pages>2</Pages>
  <Words>203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LIACS M</vt:lpstr>
    </vt:vector>
  </TitlesOfParts>
  <Company>Deftones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LIACS M</dc:title>
  <dc:creator>Michel Chaudron</dc:creator>
  <cp:lastModifiedBy>Derogee, M.</cp:lastModifiedBy>
  <cp:revision>14</cp:revision>
  <cp:lastPrinted>2011-07-21T10:02:00Z</cp:lastPrinted>
  <dcterms:created xsi:type="dcterms:W3CDTF">2016-10-12T19:00:00Z</dcterms:created>
  <dcterms:modified xsi:type="dcterms:W3CDTF">2016-10-27T08:22:00Z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1UgvTx9zMwHRbDsV5edVPFnyK2fNy7wgP0ECizC2hZfE</vt:lpwstr>
  </property>
  <property fmtid="{D5CDD505-2E9C-101B-9397-08002B2CF9AE}" pid="5" name="Google.Documents.RevisionId">
    <vt:lpwstr>17695762573260679890</vt:lpwstr>
  </property>
  <property fmtid="{D5CDD505-2E9C-101B-9397-08002B2CF9AE}" pid="6" name="Google.Documents.PreviousRevisionId">
    <vt:lpwstr>12246593800170062073</vt:lpwstr>
  </property>
  <property fmtid="{D5CDD505-2E9C-101B-9397-08002B2CF9AE}" pid="7" name="Google.Documents.PluginVersion">
    <vt:lpwstr>2.0.2154.5604</vt:lpwstr>
  </property>
  <property fmtid="{D5CDD505-2E9C-101B-9397-08002B2CF9AE}" pid="8" name="Google.Documents.MergeIncapabilityFlags">
    <vt:i4>0</vt:i4>
  </property>
</Properties>
</file>