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97" w:rsidRPr="003D640B" w:rsidRDefault="00162C83">
      <w:pPr>
        <w:framePr w:w="10206" w:h="567" w:vSpace="567" w:wrap="notBeside" w:vAnchor="page" w:hAnchor="page" w:x="1702" w:y="5217"/>
        <w:tabs>
          <w:tab w:val="left" w:pos="1418"/>
          <w:tab w:val="left" w:pos="5557"/>
          <w:tab w:val="left" w:pos="7031"/>
        </w:tabs>
        <w:spacing w:line="280" w:lineRule="exact"/>
        <w:rPr>
          <w:lang w:val="en-US"/>
        </w:rPr>
      </w:pPr>
      <w:r w:rsidRPr="003D640B">
        <w:rPr>
          <w:i/>
          <w:lang w:val="en-US"/>
        </w:rPr>
        <w:t>Subject</w:t>
      </w:r>
      <w:r w:rsidR="00E90097" w:rsidRPr="003D640B">
        <w:rPr>
          <w:i/>
          <w:lang w:val="en-US"/>
        </w:rPr>
        <w:tab/>
      </w:r>
      <w:r w:rsidR="003D640B" w:rsidRPr="003D640B">
        <w:rPr>
          <w:lang w:val="en-US"/>
        </w:rPr>
        <w:t>Request for appo</w:t>
      </w:r>
      <w:r w:rsidR="003D640B">
        <w:rPr>
          <w:lang w:val="en-US"/>
        </w:rPr>
        <w:t>i</w:t>
      </w:r>
      <w:r w:rsidR="003D640B" w:rsidRPr="003D640B">
        <w:rPr>
          <w:lang w:val="en-US"/>
        </w:rPr>
        <w:t>ntment supervisor</w:t>
      </w:r>
      <w:r w:rsidR="00873D3C">
        <w:rPr>
          <w:lang w:val="en-US"/>
        </w:rPr>
        <w:t>s</w:t>
      </w:r>
      <w:r w:rsidR="00EB28DC" w:rsidRPr="003D640B">
        <w:rPr>
          <w:i/>
          <w:lang w:val="en-US"/>
        </w:rPr>
        <w:tab/>
      </w:r>
      <w:r w:rsidR="00E90097" w:rsidRPr="003D640B">
        <w:rPr>
          <w:i/>
          <w:lang w:val="en-US"/>
        </w:rPr>
        <w:t>Dat</w:t>
      </w:r>
      <w:r w:rsidRPr="003D640B">
        <w:rPr>
          <w:i/>
          <w:lang w:val="en-US"/>
        </w:rPr>
        <w:t>e</w:t>
      </w:r>
      <w:r w:rsidR="00E90097" w:rsidRPr="003D640B">
        <w:rPr>
          <w:lang w:val="en-US"/>
        </w:rPr>
        <w:tab/>
      </w:r>
      <w:r w:rsidR="0028135D">
        <w:rPr>
          <w:lang w:val="en-US"/>
        </w:rPr>
        <w:fldChar w:fldCharType="begin"/>
      </w:r>
      <w:r w:rsidR="0028135D">
        <w:rPr>
          <w:lang w:val="en-US"/>
        </w:rPr>
        <w:instrText xml:space="preserve"> DATE  \@ "MMMM d, yyyy" </w:instrText>
      </w:r>
      <w:r w:rsidR="0028135D">
        <w:rPr>
          <w:lang w:val="en-US"/>
        </w:rPr>
        <w:fldChar w:fldCharType="separate"/>
      </w:r>
      <w:r w:rsidR="004E6B53">
        <w:rPr>
          <w:noProof/>
          <w:lang w:val="en-US"/>
        </w:rPr>
        <w:t>May 3, 2018</w:t>
      </w:r>
      <w:r w:rsidR="0028135D">
        <w:rPr>
          <w:lang w:val="en-US"/>
        </w:rPr>
        <w:fldChar w:fldCharType="end"/>
      </w:r>
    </w:p>
    <w:p w:rsidR="00E90097" w:rsidRPr="003D640B" w:rsidRDefault="00E90097">
      <w:pPr>
        <w:framePr w:w="10206" w:h="567" w:vSpace="567" w:wrap="notBeside" w:vAnchor="page" w:hAnchor="page" w:x="1702" w:y="5217"/>
        <w:tabs>
          <w:tab w:val="left" w:pos="1418"/>
          <w:tab w:val="left" w:pos="5557"/>
          <w:tab w:val="left" w:pos="7031"/>
        </w:tabs>
        <w:spacing w:line="280" w:lineRule="exact"/>
        <w:rPr>
          <w:i/>
          <w:lang w:val="en-US"/>
        </w:rPr>
      </w:pPr>
      <w:r w:rsidRPr="003D640B">
        <w:rPr>
          <w:lang w:val="en-US"/>
        </w:rPr>
        <w:tab/>
      </w:r>
      <w:r w:rsidRPr="003D640B">
        <w:rPr>
          <w:lang w:val="en-US"/>
        </w:rPr>
        <w:tab/>
      </w:r>
      <w:r w:rsidR="00EB28DC" w:rsidRPr="003D640B">
        <w:rPr>
          <w:i/>
          <w:lang w:val="en-US"/>
        </w:rPr>
        <w:t>Tele</w:t>
      </w:r>
      <w:r w:rsidR="00162C83" w:rsidRPr="003D640B">
        <w:rPr>
          <w:i/>
          <w:lang w:val="en-US"/>
        </w:rPr>
        <w:t>phone</w:t>
      </w:r>
      <w:r w:rsidRPr="003D640B">
        <w:rPr>
          <w:lang w:val="en-US"/>
        </w:rPr>
        <w:tab/>
        <w:t>071 527</w:t>
      </w:r>
      <w:bookmarkStart w:id="0" w:name="briefnwgegevens"/>
      <w:bookmarkEnd w:id="0"/>
      <w:r w:rsidR="003D640B">
        <w:rPr>
          <w:lang w:val="en-US"/>
        </w:rPr>
        <w:t xml:space="preserve"> </w:t>
      </w:r>
      <w:r w:rsidR="003D640B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D640B">
        <w:rPr>
          <w:lang w:val="en-US"/>
        </w:rPr>
        <w:instrText xml:space="preserve"> FORMTEXT </w:instrText>
      </w:r>
      <w:r w:rsidR="003D640B">
        <w:rPr>
          <w:lang w:val="en-US"/>
        </w:rPr>
      </w:r>
      <w:r w:rsidR="003D640B">
        <w:rPr>
          <w:lang w:val="en-US"/>
        </w:rPr>
        <w:fldChar w:fldCharType="separate"/>
      </w:r>
      <w:r w:rsidR="003D640B">
        <w:rPr>
          <w:noProof/>
          <w:lang w:val="en-US"/>
        </w:rPr>
        <w:t> </w:t>
      </w:r>
      <w:r w:rsidR="003D640B">
        <w:rPr>
          <w:noProof/>
          <w:lang w:val="en-US"/>
        </w:rPr>
        <w:t> </w:t>
      </w:r>
      <w:r w:rsidR="003D640B">
        <w:rPr>
          <w:noProof/>
          <w:lang w:val="en-US"/>
        </w:rPr>
        <w:t> </w:t>
      </w:r>
      <w:r w:rsidR="003D640B">
        <w:rPr>
          <w:noProof/>
          <w:lang w:val="en-US"/>
        </w:rPr>
        <w:t> </w:t>
      </w:r>
      <w:r w:rsidR="003D640B">
        <w:rPr>
          <w:noProof/>
          <w:lang w:val="en-US"/>
        </w:rPr>
        <w:t> </w:t>
      </w:r>
      <w:r w:rsidR="003D640B">
        <w:rPr>
          <w:lang w:val="en-US"/>
        </w:rPr>
        <w:fldChar w:fldCharType="end"/>
      </w:r>
      <w:bookmarkEnd w:id="1"/>
    </w:p>
    <w:p w:rsidR="007862EE" w:rsidRPr="003D640B" w:rsidRDefault="007862EE" w:rsidP="000D0A63">
      <w:pPr>
        <w:framePr w:w="5670" w:h="2552" w:hRule="exact" w:wrap="notBeside" w:vAnchor="page" w:hAnchor="page" w:x="1702" w:y="2666"/>
        <w:rPr>
          <w:lang w:val="en-US"/>
        </w:rPr>
      </w:pPr>
    </w:p>
    <w:p w:rsidR="00E90097" w:rsidRPr="003D640B" w:rsidRDefault="00E90097">
      <w:pPr>
        <w:framePr w:w="5670" w:h="2552" w:hRule="exact" w:wrap="notBeside" w:vAnchor="page" w:hAnchor="page" w:x="1702" w:y="2666"/>
        <w:spacing w:line="280" w:lineRule="exact"/>
        <w:rPr>
          <w:lang w:val="en-US"/>
        </w:rPr>
      </w:pPr>
    </w:p>
    <w:p w:rsidR="00E90097" w:rsidRPr="003D640B" w:rsidRDefault="00E90097">
      <w:pPr>
        <w:framePr w:w="5670" w:h="2552" w:hRule="exact" w:wrap="notBeside" w:vAnchor="page" w:hAnchor="page" w:x="1702" w:y="2666"/>
        <w:spacing w:line="280" w:lineRule="exact"/>
        <w:rPr>
          <w:lang w:val="en-US"/>
        </w:rPr>
      </w:pPr>
    </w:p>
    <w:p w:rsidR="00E90097" w:rsidRPr="00162C83" w:rsidRDefault="00162C83">
      <w:pPr>
        <w:framePr w:w="5670" w:h="2552" w:hRule="exact" w:wrap="notBeside" w:vAnchor="page" w:hAnchor="page" w:x="1702" w:y="2666"/>
        <w:spacing w:line="280" w:lineRule="exact"/>
        <w:rPr>
          <w:lang w:val="en-GB"/>
        </w:rPr>
      </w:pPr>
      <w:r>
        <w:rPr>
          <w:lang w:val="en-GB"/>
        </w:rPr>
        <w:t xml:space="preserve">To the </w:t>
      </w:r>
      <w:r w:rsidR="00873D3C">
        <w:rPr>
          <w:lang w:val="en-GB"/>
        </w:rPr>
        <w:t>D</w:t>
      </w:r>
      <w:r>
        <w:rPr>
          <w:lang w:val="en-GB"/>
        </w:rPr>
        <w:t>ean of the Faculty of Science</w:t>
      </w:r>
    </w:p>
    <w:p w:rsidR="00E90097" w:rsidRPr="00C17F6E" w:rsidRDefault="00C17F6E">
      <w:pPr>
        <w:framePr w:w="5670" w:h="2552" w:hRule="exact" w:wrap="notBeside" w:vAnchor="page" w:hAnchor="page" w:x="1702" w:y="2666"/>
        <w:spacing w:line="280" w:lineRule="exact"/>
      </w:pPr>
      <w:r w:rsidRPr="00C17F6E">
        <w:t>Prof.dr. G.R. de Snoo</w:t>
      </w:r>
    </w:p>
    <w:p w:rsidR="00E90097" w:rsidRPr="00C17F6E" w:rsidRDefault="00E90097">
      <w:pPr>
        <w:framePr w:w="5670" w:h="2552" w:hRule="exact" w:wrap="notBeside" w:vAnchor="page" w:hAnchor="page" w:x="1702" w:y="2666"/>
        <w:spacing w:line="280" w:lineRule="exact"/>
      </w:pPr>
    </w:p>
    <w:p w:rsidR="00E90097" w:rsidRPr="00C17F6E" w:rsidRDefault="00E90097">
      <w:pPr>
        <w:framePr w:w="5670" w:h="2552" w:hRule="exact" w:wrap="notBeside" w:vAnchor="page" w:hAnchor="page" w:x="1702" w:y="2666"/>
        <w:spacing w:line="280" w:lineRule="exact"/>
      </w:pPr>
    </w:p>
    <w:p w:rsidR="007862EE" w:rsidRPr="00A50421" w:rsidRDefault="00873D3C" w:rsidP="000D0A63"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-1097280</wp:posOffset>
            </wp:positionH>
            <wp:positionV relativeFrom="paragraph">
              <wp:posOffset>-1371600</wp:posOffset>
            </wp:positionV>
            <wp:extent cx="2477770" cy="978535"/>
            <wp:effectExtent l="0" t="0" r="0" b="0"/>
            <wp:wrapNone/>
            <wp:docPr id="2" name="Picture 2" descr="Log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2C83" w:rsidRPr="00A50421">
        <w:t>Dear</w:t>
      </w:r>
      <w:proofErr w:type="spellEnd"/>
      <w:r w:rsidR="00C42A8C">
        <w:t xml:space="preserve"> P</w:t>
      </w:r>
      <w:r w:rsidR="00EB28DC" w:rsidRPr="00A50421">
        <w:t>rof.</w:t>
      </w:r>
      <w:r w:rsidR="00B03C4B">
        <w:t>dr</w:t>
      </w:r>
      <w:r w:rsidR="00C42A8C">
        <w:t>.</w:t>
      </w:r>
      <w:r w:rsidR="004A44B7" w:rsidRPr="00A50421">
        <w:t xml:space="preserve"> </w:t>
      </w:r>
      <w:r w:rsidR="00A50421" w:rsidRPr="00A50421">
        <w:t>G.R. de Snoo</w:t>
      </w:r>
      <w:r w:rsidR="004A44B7" w:rsidRPr="00A50421">
        <w:t>,</w:t>
      </w:r>
    </w:p>
    <w:p w:rsidR="00EB28DC" w:rsidRPr="00A50421" w:rsidRDefault="00EB28DC" w:rsidP="000D0A63"/>
    <w:p w:rsidR="00EB28DC" w:rsidRPr="00162C83" w:rsidRDefault="004A44B7" w:rsidP="000D0A63">
      <w:pPr>
        <w:rPr>
          <w:lang w:val="en-GB"/>
        </w:rPr>
      </w:pPr>
      <w:r w:rsidRPr="00162C83">
        <w:rPr>
          <w:lang w:val="en-GB"/>
        </w:rPr>
        <w:t>Prof.</w:t>
      </w:r>
      <w:r w:rsidR="00B03C4B">
        <w:rPr>
          <w:lang w:val="en-GB"/>
        </w:rPr>
        <w:t xml:space="preserve">dr </w:t>
      </w:r>
      <w:r w:rsidRPr="00162C83">
        <w:rPr>
          <w:lang w:val="en-GB"/>
        </w:rPr>
        <w:t xml:space="preserve"> </w:t>
      </w:r>
      <w:bookmarkStart w:id="2" w:name="Text2"/>
      <w:r w:rsidR="003D640B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640B">
        <w:rPr>
          <w:lang w:val="en-US"/>
        </w:rPr>
        <w:instrText xml:space="preserve"> FORMTEXT </w:instrText>
      </w:r>
      <w:r w:rsidR="003D640B">
        <w:rPr>
          <w:lang w:val="en-US"/>
        </w:rPr>
      </w:r>
      <w:r w:rsidR="003D640B">
        <w:rPr>
          <w:lang w:val="en-US"/>
        </w:rPr>
        <w:fldChar w:fldCharType="separate"/>
      </w:r>
      <w:r w:rsidR="003D640B">
        <w:rPr>
          <w:noProof/>
          <w:lang w:val="en-US"/>
        </w:rPr>
        <w:t xml:space="preserve"> [name</w:t>
      </w:r>
      <w:r w:rsidR="0028135D">
        <w:rPr>
          <w:noProof/>
          <w:lang w:val="en-US"/>
        </w:rPr>
        <w:t xml:space="preserve"> </w:t>
      </w:r>
      <w:r w:rsidR="00D01206">
        <w:rPr>
          <w:noProof/>
          <w:lang w:val="en-US"/>
        </w:rPr>
        <w:t>- also include 2</w:t>
      </w:r>
      <w:r w:rsidR="00D01206" w:rsidRPr="00D01206">
        <w:rPr>
          <w:noProof/>
          <w:vertAlign w:val="superscript"/>
          <w:lang w:val="en-US"/>
        </w:rPr>
        <w:t>nd</w:t>
      </w:r>
      <w:r w:rsidR="00D01206">
        <w:rPr>
          <w:noProof/>
          <w:lang w:val="en-US"/>
        </w:rPr>
        <w:t xml:space="preserve"> and co-supervisors</w:t>
      </w:r>
      <w:r w:rsidR="0028135D">
        <w:rPr>
          <w:noProof/>
          <w:lang w:val="en-US"/>
        </w:rPr>
        <w:t>]</w:t>
      </w:r>
      <w:r w:rsidR="003D640B">
        <w:rPr>
          <w:noProof/>
          <w:lang w:val="en-US"/>
        </w:rPr>
        <w:t xml:space="preserve"> </w:t>
      </w:r>
      <w:r w:rsidR="003D640B">
        <w:rPr>
          <w:lang w:val="en-US"/>
        </w:rPr>
        <w:fldChar w:fldCharType="end"/>
      </w:r>
      <w:bookmarkEnd w:id="2"/>
      <w:r w:rsidR="004073CE" w:rsidRPr="00162C83">
        <w:rPr>
          <w:lang w:val="en-US"/>
        </w:rPr>
        <w:t xml:space="preserve"> </w:t>
      </w:r>
      <w:r w:rsidR="00873D3C">
        <w:rPr>
          <w:lang w:val="en-US"/>
        </w:rPr>
        <w:t>have</w:t>
      </w:r>
      <w:r w:rsidR="00162C83" w:rsidRPr="00162C83">
        <w:rPr>
          <w:lang w:val="en-US"/>
        </w:rPr>
        <w:t xml:space="preserve"> agreed to act as my supervisor</w:t>
      </w:r>
      <w:r w:rsidR="00873D3C">
        <w:rPr>
          <w:lang w:val="en-GB"/>
        </w:rPr>
        <w:t>s</w:t>
      </w:r>
      <w:r w:rsidR="00EB28DC" w:rsidRPr="00162C83">
        <w:rPr>
          <w:lang w:val="en-US"/>
        </w:rPr>
        <w:t xml:space="preserve">. </w:t>
      </w:r>
      <w:r w:rsidR="00162C83">
        <w:rPr>
          <w:lang w:val="en-GB"/>
        </w:rPr>
        <w:t xml:space="preserve">I </w:t>
      </w:r>
      <w:r w:rsidR="003B0E59">
        <w:rPr>
          <w:lang w:val="en-GB"/>
        </w:rPr>
        <w:t>would therefore ask</w:t>
      </w:r>
      <w:r w:rsidR="00162C83">
        <w:rPr>
          <w:lang w:val="en-GB"/>
        </w:rPr>
        <w:t xml:space="preserve"> you to appoint </w:t>
      </w:r>
      <w:r w:rsidR="00873D3C">
        <w:rPr>
          <w:lang w:val="en-US"/>
        </w:rPr>
        <w:t>them</w:t>
      </w:r>
      <w:r w:rsidR="00875710">
        <w:rPr>
          <w:lang w:val="en-US"/>
        </w:rPr>
        <w:t xml:space="preserve"> </w:t>
      </w:r>
      <w:r w:rsidR="00162C83">
        <w:rPr>
          <w:lang w:val="en-GB"/>
        </w:rPr>
        <w:t>as such</w:t>
      </w:r>
      <w:r w:rsidR="00EB28DC" w:rsidRPr="00162C83">
        <w:rPr>
          <w:lang w:val="en-GB"/>
        </w:rPr>
        <w:t>.</w:t>
      </w:r>
    </w:p>
    <w:p w:rsidR="00EB28DC" w:rsidRPr="00162C83" w:rsidRDefault="00EB28DC" w:rsidP="000D0A63">
      <w:pPr>
        <w:rPr>
          <w:lang w:val="en-GB"/>
        </w:rPr>
      </w:pPr>
    </w:p>
    <w:p w:rsidR="007862EE" w:rsidRDefault="003B0E59" w:rsidP="000D0A63">
      <w:pPr>
        <w:rPr>
          <w:lang w:val="en-GB"/>
        </w:rPr>
      </w:pPr>
      <w:r>
        <w:rPr>
          <w:lang w:val="en-GB"/>
        </w:rPr>
        <w:t>T</w:t>
      </w:r>
      <w:r w:rsidR="00872289">
        <w:rPr>
          <w:lang w:val="en-GB"/>
        </w:rPr>
        <w:t xml:space="preserve">he working title of </w:t>
      </w:r>
      <w:r>
        <w:rPr>
          <w:lang w:val="en-GB"/>
        </w:rPr>
        <w:t xml:space="preserve"> my PhD</w:t>
      </w:r>
      <w:r w:rsidR="00872289">
        <w:rPr>
          <w:lang w:val="en-GB"/>
        </w:rPr>
        <w:t xml:space="preserve"> research is </w:t>
      </w:r>
      <w:bookmarkStart w:id="3" w:name="Text3"/>
      <w:r w:rsidR="00857952">
        <w:rPr>
          <w:lang w:val="en-GB"/>
        </w:rPr>
        <w:t>‘</w:t>
      </w:r>
      <w:r w:rsidR="003D640B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640B">
        <w:rPr>
          <w:lang w:val="en-GB"/>
        </w:rPr>
        <w:instrText xml:space="preserve"> FORMTEXT </w:instrText>
      </w:r>
      <w:r w:rsidR="003D640B">
        <w:rPr>
          <w:lang w:val="en-GB"/>
        </w:rPr>
      </w:r>
      <w:r w:rsidR="003D640B">
        <w:rPr>
          <w:lang w:val="en-GB"/>
        </w:rPr>
        <w:fldChar w:fldCharType="separate"/>
      </w:r>
      <w:r w:rsidR="003D640B">
        <w:rPr>
          <w:noProof/>
          <w:lang w:val="en-GB"/>
        </w:rPr>
        <w:t> </w:t>
      </w:r>
      <w:r w:rsidR="003D640B">
        <w:rPr>
          <w:noProof/>
          <w:lang w:val="en-GB"/>
        </w:rPr>
        <w:t> </w:t>
      </w:r>
      <w:r w:rsidR="003D640B">
        <w:rPr>
          <w:noProof/>
          <w:lang w:val="en-GB"/>
        </w:rPr>
        <w:t> </w:t>
      </w:r>
      <w:r w:rsidR="003D640B">
        <w:rPr>
          <w:noProof/>
          <w:lang w:val="en-GB"/>
        </w:rPr>
        <w:t> </w:t>
      </w:r>
      <w:r w:rsidR="003D640B">
        <w:rPr>
          <w:noProof/>
          <w:lang w:val="en-GB"/>
        </w:rPr>
        <w:t> </w:t>
      </w:r>
      <w:r w:rsidR="003D640B">
        <w:rPr>
          <w:lang w:val="en-GB"/>
        </w:rPr>
        <w:fldChar w:fldCharType="end"/>
      </w:r>
      <w:bookmarkEnd w:id="3"/>
      <w:r w:rsidR="00857952">
        <w:rPr>
          <w:lang w:val="en-GB"/>
        </w:rPr>
        <w:t>’</w:t>
      </w:r>
    </w:p>
    <w:p w:rsidR="003B0E59" w:rsidRDefault="003B0E59" w:rsidP="000D0A63">
      <w:pPr>
        <w:rPr>
          <w:lang w:val="en-GB"/>
        </w:rPr>
      </w:pPr>
    </w:p>
    <w:p w:rsidR="003B0E59" w:rsidRDefault="003B0E59" w:rsidP="000D0A63">
      <w:pPr>
        <w:rPr>
          <w:lang w:val="en-GB"/>
        </w:rPr>
      </w:pPr>
      <w:r>
        <w:rPr>
          <w:lang w:val="en-GB"/>
        </w:rPr>
        <w:t>My address is:</w:t>
      </w:r>
    </w:p>
    <w:p w:rsidR="003B0E59" w:rsidRPr="00162C83" w:rsidRDefault="003B0E59" w:rsidP="000D0A63">
      <w:pPr>
        <w:rPr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EB28DC" w:rsidRPr="00162C83" w:rsidRDefault="00EB28DC" w:rsidP="000D0A63">
      <w:pPr>
        <w:rPr>
          <w:lang w:val="en-GB"/>
        </w:rPr>
      </w:pPr>
    </w:p>
    <w:p w:rsidR="0028135D" w:rsidRDefault="0028135D" w:rsidP="000D0A63">
      <w:pPr>
        <w:rPr>
          <w:lang w:val="en-GB"/>
        </w:rPr>
      </w:pPr>
    </w:p>
    <w:p w:rsidR="00EB28DC" w:rsidRPr="00162C83" w:rsidRDefault="003B0E59" w:rsidP="003B0E59">
      <w:pPr>
        <w:rPr>
          <w:lang w:val="en-GB"/>
        </w:rPr>
      </w:pPr>
      <w:r>
        <w:rPr>
          <w:lang w:val="en-GB"/>
        </w:rPr>
        <w:t xml:space="preserve">Please find enclosed a certified copy of the diploma indicating that the education requirement as referred to in </w:t>
      </w:r>
      <w:r w:rsidR="00872289">
        <w:rPr>
          <w:lang w:val="en-GB"/>
        </w:rPr>
        <w:t>article</w:t>
      </w:r>
      <w:r w:rsidR="00CA026E">
        <w:rPr>
          <w:lang w:val="en-GB"/>
        </w:rPr>
        <w:t xml:space="preserve"> 3</w:t>
      </w:r>
      <w:r>
        <w:rPr>
          <w:lang w:val="en-GB"/>
        </w:rPr>
        <w:t>a</w:t>
      </w:r>
      <w:r w:rsidR="00CA026E">
        <w:rPr>
          <w:lang w:val="en-GB"/>
        </w:rPr>
        <w:t xml:space="preserve"> of the PhD Regulation</w:t>
      </w:r>
      <w:r>
        <w:rPr>
          <w:lang w:val="en-GB"/>
        </w:rPr>
        <w:t xml:space="preserve">s has been met; </w:t>
      </w:r>
      <w:r w:rsidR="00A654B8">
        <w:rPr>
          <w:lang w:val="en-GB"/>
        </w:rPr>
        <w:t>or a confirmation of adm</w:t>
      </w:r>
      <w:r w:rsidR="008E01A4">
        <w:rPr>
          <w:lang w:val="en-GB"/>
        </w:rPr>
        <w:t xml:space="preserve">ission from the </w:t>
      </w:r>
      <w:r w:rsidR="00857952">
        <w:rPr>
          <w:lang w:val="en-GB"/>
        </w:rPr>
        <w:t>Graduate School of</w:t>
      </w:r>
      <w:r>
        <w:rPr>
          <w:lang w:val="en-GB"/>
        </w:rPr>
        <w:t xml:space="preserve"> Science</w:t>
      </w:r>
      <w:r w:rsidR="008E01A4">
        <w:rPr>
          <w:lang w:val="en-GB"/>
        </w:rPr>
        <w:t>.</w:t>
      </w:r>
    </w:p>
    <w:p w:rsidR="00EB28DC" w:rsidRPr="00162C83" w:rsidRDefault="00EB28DC" w:rsidP="000D0A63">
      <w:pPr>
        <w:rPr>
          <w:lang w:val="en-GB"/>
        </w:rPr>
      </w:pPr>
    </w:p>
    <w:p w:rsidR="00EB28DC" w:rsidRPr="00162C83" w:rsidRDefault="00A654B8" w:rsidP="000D0A63">
      <w:pPr>
        <w:rPr>
          <w:lang w:val="en-GB"/>
        </w:rPr>
      </w:pPr>
      <w:r>
        <w:rPr>
          <w:lang w:val="en-GB"/>
        </w:rPr>
        <w:t>Yours sincerely</w:t>
      </w:r>
      <w:r w:rsidR="00EB28DC" w:rsidRPr="00162C83">
        <w:rPr>
          <w:lang w:val="en-GB"/>
        </w:rPr>
        <w:t>,</w:t>
      </w:r>
    </w:p>
    <w:p w:rsidR="00EB28DC" w:rsidRPr="00162C83" w:rsidRDefault="00EB28DC" w:rsidP="000D0A63">
      <w:pPr>
        <w:rPr>
          <w:lang w:val="en-GB"/>
        </w:rPr>
      </w:pPr>
    </w:p>
    <w:p w:rsidR="00EB28DC" w:rsidRPr="00162C83" w:rsidRDefault="00EB28DC" w:rsidP="000D0A63">
      <w:pPr>
        <w:rPr>
          <w:lang w:val="en-GB"/>
        </w:rPr>
      </w:pPr>
    </w:p>
    <w:p w:rsidR="00EB28DC" w:rsidRPr="00162C83" w:rsidRDefault="00EB28DC" w:rsidP="000D0A63">
      <w:pPr>
        <w:rPr>
          <w:lang w:val="en-GB"/>
        </w:rPr>
      </w:pPr>
    </w:p>
    <w:bookmarkStart w:id="4" w:name="Text8"/>
    <w:p w:rsidR="003D640B" w:rsidRDefault="003D640B" w:rsidP="000D0A63">
      <w:pPr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</w:p>
    <w:p w:rsidR="00EB28DC" w:rsidRDefault="00A654B8" w:rsidP="000D0A63">
      <w:pPr>
        <w:rPr>
          <w:lang w:val="en-GB"/>
        </w:rPr>
      </w:pPr>
      <w:r>
        <w:rPr>
          <w:lang w:val="en-GB"/>
        </w:rPr>
        <w:t>PhD candidate</w:t>
      </w:r>
    </w:p>
    <w:p w:rsidR="003B0E59" w:rsidRDefault="003B0E59" w:rsidP="000D0A63">
      <w:pPr>
        <w:rPr>
          <w:lang w:val="en-GB"/>
        </w:rPr>
      </w:pPr>
    </w:p>
    <w:p w:rsidR="003B0E59" w:rsidRDefault="003B0E59" w:rsidP="000D0A63">
      <w:pPr>
        <w:rPr>
          <w:lang w:val="en-GB"/>
        </w:rPr>
      </w:pPr>
    </w:p>
    <w:p w:rsidR="003B0E59" w:rsidRDefault="003B0E59" w:rsidP="000D0A63">
      <w:pPr>
        <w:rPr>
          <w:lang w:val="en-GB"/>
        </w:rPr>
      </w:pPr>
    </w:p>
    <w:p w:rsidR="003B0E59" w:rsidRDefault="003B0E59" w:rsidP="000D0A63">
      <w:pPr>
        <w:rPr>
          <w:lang w:val="en-GB"/>
        </w:rPr>
      </w:pPr>
    </w:p>
    <w:p w:rsidR="003B0E59" w:rsidRDefault="003B0E59" w:rsidP="000D0A63">
      <w:pPr>
        <w:rPr>
          <w:lang w:val="en-GB"/>
        </w:rPr>
      </w:pPr>
      <w:r>
        <w:rPr>
          <w:lang w:val="en-GB"/>
        </w:rPr>
        <w:t xml:space="preserve">c.c. </w:t>
      </w:r>
      <w:r>
        <w:rPr>
          <w:lang w:val="en-GB"/>
        </w:rPr>
        <w:tab/>
        <w:t>Supervisor</w:t>
      </w:r>
      <w:r w:rsidR="00873D3C">
        <w:rPr>
          <w:lang w:val="en-GB"/>
        </w:rPr>
        <w:t>s</w:t>
      </w:r>
    </w:p>
    <w:p w:rsidR="00063DFA" w:rsidRPr="00162C83" w:rsidRDefault="00063DFA" w:rsidP="00063DFA">
      <w:pPr>
        <w:ind w:firstLine="709"/>
        <w:rPr>
          <w:lang w:val="en-GB"/>
        </w:rPr>
      </w:pPr>
      <w:r>
        <w:rPr>
          <w:lang w:val="en-GB"/>
        </w:rPr>
        <w:t>Graduate School of Science</w:t>
      </w:r>
    </w:p>
    <w:sectPr w:rsidR="00063DFA" w:rsidRPr="00162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75" w:right="1286" w:bottom="540" w:left="3119" w:header="1758" w:footer="709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01" w:rsidRDefault="00687A01">
      <w:r>
        <w:separator/>
      </w:r>
    </w:p>
  </w:endnote>
  <w:endnote w:type="continuationSeparator" w:id="0">
    <w:p w:rsidR="00687A01" w:rsidRDefault="0068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89" w:rsidRDefault="008722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72289" w:rsidRDefault="0087228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89" w:rsidRDefault="008722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72289" w:rsidRDefault="00872289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29" w:rsidRPr="00624E29" w:rsidRDefault="00624E29">
    <w:pPr>
      <w:framePr w:w="5670" w:h="1276" w:hRule="exact" w:vSpace="284" w:wrap="notBeside" w:vAnchor="page" w:hAnchor="page" w:x="1702" w:y="15112"/>
      <w:spacing w:line="240" w:lineRule="exact"/>
      <w:rPr>
        <w:sz w:val="18"/>
        <w:lang w:val="en-US"/>
      </w:rPr>
    </w:pPr>
    <w:smartTag w:uri="urn:schemas-microsoft-com:office:smarttags" w:element="place">
      <w:smartTag w:uri="urn:schemas-microsoft-com:office:smarttags" w:element="PlaceName">
        <w:r w:rsidRPr="00624E29">
          <w:rPr>
            <w:sz w:val="18"/>
            <w:lang w:val="en-US"/>
          </w:rPr>
          <w:t>Graduate</w:t>
        </w:r>
      </w:smartTag>
      <w:r w:rsidRPr="00624E29">
        <w:rPr>
          <w:sz w:val="18"/>
          <w:lang w:val="en-US"/>
        </w:rPr>
        <w:t xml:space="preserve"> </w:t>
      </w:r>
      <w:smartTag w:uri="urn:schemas-microsoft-com:office:smarttags" w:element="PlaceType">
        <w:r w:rsidRPr="00624E29">
          <w:rPr>
            <w:sz w:val="18"/>
            <w:lang w:val="en-US"/>
          </w:rPr>
          <w:t>School</w:t>
        </w:r>
      </w:smartTag>
    </w:smartTag>
    <w:r w:rsidRPr="00624E29">
      <w:rPr>
        <w:sz w:val="18"/>
        <w:lang w:val="en-US"/>
      </w:rPr>
      <w:t xml:space="preserve"> of Science</w:t>
    </w:r>
  </w:p>
  <w:p w:rsidR="00872289" w:rsidRPr="00624E29" w:rsidRDefault="00A1082A">
    <w:pPr>
      <w:framePr w:w="5670" w:h="1276" w:hRule="exact" w:vSpace="284" w:wrap="notBeside" w:vAnchor="page" w:hAnchor="page" w:x="1702" w:y="15112"/>
      <w:spacing w:line="240" w:lineRule="exact"/>
      <w:rPr>
        <w:sz w:val="18"/>
        <w:lang w:val="en-US"/>
      </w:rPr>
    </w:pPr>
    <w:r>
      <w:rPr>
        <w:sz w:val="18"/>
        <w:lang w:val="en-US"/>
      </w:rPr>
      <w:t>Einsteinweg 55</w:t>
    </w:r>
  </w:p>
  <w:p w:rsidR="00872289" w:rsidRDefault="00872289">
    <w:pPr>
      <w:framePr w:w="5670" w:h="1276" w:hRule="exact" w:vSpace="284" w:wrap="notBeside" w:vAnchor="page" w:hAnchor="page" w:x="1702" w:y="15112"/>
      <w:spacing w:line="240" w:lineRule="exact"/>
      <w:rPr>
        <w:sz w:val="18"/>
      </w:rPr>
    </w:pPr>
    <w:r>
      <w:rPr>
        <w:sz w:val="18"/>
      </w:rPr>
      <w:t>Postb</w:t>
    </w:r>
    <w:r w:rsidR="00A1082A">
      <w:rPr>
        <w:sz w:val="18"/>
      </w:rPr>
      <w:t>us 9502</w:t>
    </w:r>
  </w:p>
  <w:p w:rsidR="00872289" w:rsidRDefault="00872289">
    <w:pPr>
      <w:framePr w:w="5670" w:h="1276" w:hRule="exact" w:vSpace="284" w:wrap="notBeside" w:vAnchor="page" w:hAnchor="page" w:x="1702" w:y="15112"/>
      <w:spacing w:line="240" w:lineRule="exact"/>
      <w:rPr>
        <w:sz w:val="18"/>
      </w:rPr>
    </w:pPr>
    <w:r>
      <w:rPr>
        <w:sz w:val="18"/>
      </w:rPr>
      <w:t>2300 RA  Leiden</w:t>
    </w:r>
  </w:p>
  <w:p w:rsidR="00872289" w:rsidRPr="0065474F" w:rsidRDefault="00872289">
    <w:pPr>
      <w:framePr w:w="5670" w:h="1276" w:hRule="exact" w:vSpace="284" w:wrap="notBeside" w:vAnchor="page" w:hAnchor="page" w:x="1702" w:y="15112"/>
      <w:spacing w:line="240" w:lineRule="exact"/>
      <w:rPr>
        <w:sz w:val="18"/>
        <w:lang w:val="de-DE"/>
      </w:rPr>
    </w:pPr>
  </w:p>
  <w:p w:rsidR="00872289" w:rsidRPr="0065474F" w:rsidRDefault="00872289">
    <w:pPr>
      <w:framePr w:w="5670" w:h="1276" w:hRule="exact" w:vSpace="284" w:wrap="notBeside" w:vAnchor="page" w:hAnchor="page" w:x="1702" w:y="15112"/>
      <w:spacing w:line="240" w:lineRule="exact"/>
      <w:rPr>
        <w:sz w:val="18"/>
        <w:lang w:val="de-DE"/>
      </w:rPr>
    </w:pPr>
  </w:p>
  <w:p w:rsidR="00872289" w:rsidRPr="0065474F" w:rsidRDefault="00872289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01" w:rsidRDefault="00687A01">
      <w:r>
        <w:separator/>
      </w:r>
    </w:p>
  </w:footnote>
  <w:footnote w:type="continuationSeparator" w:id="0">
    <w:p w:rsidR="00687A01" w:rsidRDefault="0068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3" w:rsidRDefault="004E6B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89" w:rsidRDefault="00872289">
    <w:pPr>
      <w:pStyle w:val="Koptekst"/>
      <w:tabs>
        <w:tab w:val="clear" w:pos="4320"/>
        <w:tab w:val="clear" w:pos="8640"/>
        <w:tab w:val="right" w:pos="7796"/>
      </w:tabs>
      <w:spacing w:line="240" w:lineRule="exact"/>
      <w:rPr>
        <w:b/>
        <w:sz w:val="18"/>
      </w:rPr>
    </w:pPr>
    <w:r>
      <w:rPr>
        <w:b/>
      </w:rPr>
      <w:tab/>
      <w:t>Faculteit der Wiskunde en Natuurwetenschappen</w:t>
    </w:r>
  </w:p>
  <w:p w:rsidR="00872289" w:rsidRDefault="00872289">
    <w:r>
      <w:t xml:space="preserve">Blad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A47F8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872289" w:rsidRDefault="00872289">
    <w:pPr>
      <w:pStyle w:val="Koptekst"/>
      <w:tabs>
        <w:tab w:val="clear" w:pos="4320"/>
        <w:tab w:val="clear" w:pos="8640"/>
        <w:tab w:val="right" w:pos="7796"/>
      </w:tabs>
      <w:spacing w:line="240" w:lineRule="exact"/>
    </w:pPr>
    <w:r>
      <w:rPr>
        <w:b/>
        <w:sz w:val="18"/>
      </w:rPr>
      <w:tab/>
      <w:t>Faculteitsbestuur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89" w:rsidRPr="006D6293" w:rsidRDefault="00872289">
    <w:pPr>
      <w:pStyle w:val="Koptekst"/>
      <w:tabs>
        <w:tab w:val="clear" w:pos="4320"/>
        <w:tab w:val="clear" w:pos="8640"/>
        <w:tab w:val="right" w:pos="7796"/>
      </w:tabs>
      <w:spacing w:line="240" w:lineRule="exact"/>
      <w:rPr>
        <w:b/>
        <w:color w:val="365F91"/>
        <w:sz w:val="28"/>
        <w:szCs w:val="28"/>
        <w:lang w:val="en-GB"/>
      </w:rPr>
    </w:pPr>
    <w:r w:rsidRPr="006D6293">
      <w:rPr>
        <w:b/>
        <w:color w:val="365F91"/>
      </w:rPr>
      <w:tab/>
    </w:r>
    <w:r w:rsidR="003D640B" w:rsidRPr="006D6293">
      <w:rPr>
        <w:b/>
        <w:color w:val="365F91"/>
        <w:sz w:val="28"/>
        <w:szCs w:val="28"/>
        <w:lang w:val="en-GB"/>
      </w:rPr>
      <w:t>Graduate School of Science</w:t>
    </w:r>
  </w:p>
  <w:p w:rsidR="003B0E59" w:rsidRDefault="00872289">
    <w:pPr>
      <w:pStyle w:val="Koptekst"/>
      <w:tabs>
        <w:tab w:val="clear" w:pos="4320"/>
        <w:tab w:val="clear" w:pos="8640"/>
        <w:tab w:val="right" w:pos="7796"/>
      </w:tabs>
      <w:spacing w:line="240" w:lineRule="exact"/>
      <w:rPr>
        <w:b/>
        <w:sz w:val="18"/>
        <w:lang w:val="en-US"/>
      </w:rPr>
    </w:pPr>
    <w:r w:rsidRPr="003B0E59">
      <w:rPr>
        <w:b/>
        <w:sz w:val="18"/>
        <w:lang w:val="en-US"/>
      </w:rPr>
      <w:tab/>
    </w:r>
    <w:r w:rsidRPr="00162C83">
      <w:rPr>
        <w:b/>
        <w:sz w:val="18"/>
        <w:lang w:val="en-US"/>
      </w:rPr>
      <w:t>Leid</w:t>
    </w:r>
    <w:r w:rsidR="004F6574">
      <w:rPr>
        <w:b/>
        <w:sz w:val="18"/>
        <w:lang w:val="en-US"/>
      </w:rPr>
      <w:t>en University PhD Regulation</w:t>
    </w:r>
    <w:r w:rsidR="009F441C">
      <w:rPr>
        <w:b/>
        <w:sz w:val="18"/>
        <w:lang w:val="en-US"/>
      </w:rPr>
      <w:t>s</w:t>
    </w:r>
    <w:r w:rsidR="004F6574">
      <w:rPr>
        <w:b/>
        <w:sz w:val="18"/>
        <w:lang w:val="en-US"/>
      </w:rPr>
      <w:t xml:space="preserve"> </w:t>
    </w:r>
    <w:bookmarkStart w:id="5" w:name="_GoBack"/>
    <w:bookmarkEnd w:id="5"/>
  </w:p>
  <w:p w:rsidR="00872289" w:rsidRPr="00162C83" w:rsidRDefault="003B0E59">
    <w:pPr>
      <w:pStyle w:val="Koptekst"/>
      <w:tabs>
        <w:tab w:val="clear" w:pos="4320"/>
        <w:tab w:val="clear" w:pos="8640"/>
        <w:tab w:val="right" w:pos="7796"/>
      </w:tabs>
      <w:spacing w:line="240" w:lineRule="exact"/>
      <w:rPr>
        <w:b/>
        <w:sz w:val="18"/>
        <w:lang w:val="en-US"/>
      </w:rPr>
    </w:pPr>
    <w:r>
      <w:rPr>
        <w:b/>
        <w:sz w:val="18"/>
        <w:lang w:val="en-US"/>
      </w:rPr>
      <w:tab/>
      <w:t>A</w:t>
    </w:r>
    <w:r w:rsidR="00872289" w:rsidRPr="00162C83">
      <w:rPr>
        <w:b/>
        <w:sz w:val="18"/>
        <w:lang w:val="en-US"/>
      </w:rPr>
      <w:t>ppendix 2</w:t>
    </w:r>
  </w:p>
  <w:p w:rsidR="00872289" w:rsidRPr="00162C83" w:rsidRDefault="00872289" w:rsidP="00EB28DC">
    <w:pPr>
      <w:pStyle w:val="Koptekst"/>
      <w:tabs>
        <w:tab w:val="clear" w:pos="4320"/>
        <w:tab w:val="clear" w:pos="8640"/>
        <w:tab w:val="right" w:pos="7796"/>
      </w:tabs>
      <w:spacing w:line="240" w:lineRule="exact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0"/>
    <w:rsid w:val="000250C8"/>
    <w:rsid w:val="00043AE6"/>
    <w:rsid w:val="00063DFA"/>
    <w:rsid w:val="000D0A63"/>
    <w:rsid w:val="00105F5C"/>
    <w:rsid w:val="00162C83"/>
    <w:rsid w:val="001D6117"/>
    <w:rsid w:val="00226143"/>
    <w:rsid w:val="00247C70"/>
    <w:rsid w:val="0028135D"/>
    <w:rsid w:val="002F2B8D"/>
    <w:rsid w:val="00325064"/>
    <w:rsid w:val="003B0E59"/>
    <w:rsid w:val="003D640B"/>
    <w:rsid w:val="004073CE"/>
    <w:rsid w:val="004A44B7"/>
    <w:rsid w:val="004E6B53"/>
    <w:rsid w:val="004F6574"/>
    <w:rsid w:val="005331C9"/>
    <w:rsid w:val="00552698"/>
    <w:rsid w:val="005B62B4"/>
    <w:rsid w:val="005C44D6"/>
    <w:rsid w:val="005C4FE8"/>
    <w:rsid w:val="005D1C76"/>
    <w:rsid w:val="005D5CA0"/>
    <w:rsid w:val="006016FA"/>
    <w:rsid w:val="00624E29"/>
    <w:rsid w:val="0065474F"/>
    <w:rsid w:val="006563D9"/>
    <w:rsid w:val="00687A01"/>
    <w:rsid w:val="006923C3"/>
    <w:rsid w:val="006C16A8"/>
    <w:rsid w:val="006D51B6"/>
    <w:rsid w:val="006D6293"/>
    <w:rsid w:val="007117ED"/>
    <w:rsid w:val="00783A4A"/>
    <w:rsid w:val="00785E8D"/>
    <w:rsid w:val="007862EE"/>
    <w:rsid w:val="007B788B"/>
    <w:rsid w:val="00806957"/>
    <w:rsid w:val="00810163"/>
    <w:rsid w:val="00857952"/>
    <w:rsid w:val="00867859"/>
    <w:rsid w:val="00870D98"/>
    <w:rsid w:val="00872289"/>
    <w:rsid w:val="00873D3C"/>
    <w:rsid w:val="00875710"/>
    <w:rsid w:val="00890D97"/>
    <w:rsid w:val="008929E0"/>
    <w:rsid w:val="008E01A4"/>
    <w:rsid w:val="0095562F"/>
    <w:rsid w:val="00966887"/>
    <w:rsid w:val="009C1554"/>
    <w:rsid w:val="009E5B67"/>
    <w:rsid w:val="009F441C"/>
    <w:rsid w:val="00A1082A"/>
    <w:rsid w:val="00A47F82"/>
    <w:rsid w:val="00A50421"/>
    <w:rsid w:val="00A654B8"/>
    <w:rsid w:val="00A93722"/>
    <w:rsid w:val="00B03C4B"/>
    <w:rsid w:val="00B34E2D"/>
    <w:rsid w:val="00C17F6E"/>
    <w:rsid w:val="00C230CA"/>
    <w:rsid w:val="00C42A8C"/>
    <w:rsid w:val="00C655C4"/>
    <w:rsid w:val="00CA026E"/>
    <w:rsid w:val="00CA3FA5"/>
    <w:rsid w:val="00CC2967"/>
    <w:rsid w:val="00CF6B98"/>
    <w:rsid w:val="00D01206"/>
    <w:rsid w:val="00D270E7"/>
    <w:rsid w:val="00D46F1B"/>
    <w:rsid w:val="00D657EE"/>
    <w:rsid w:val="00DB4541"/>
    <w:rsid w:val="00DC703F"/>
    <w:rsid w:val="00E90097"/>
    <w:rsid w:val="00EB28DC"/>
    <w:rsid w:val="00EF4074"/>
    <w:rsid w:val="00F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Minion" w:hAnsi="Minion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sid w:val="000D0A63"/>
    <w:rPr>
      <w:rFonts w:ascii="Arial" w:hAnsi="Arial"/>
      <w:sz w:val="22"/>
      <w:szCs w:val="24"/>
      <w:lang w:eastAsia="nl-NL"/>
    </w:rPr>
  </w:style>
  <w:style w:type="paragraph" w:styleId="Ballontekst">
    <w:name w:val="Balloon Text"/>
    <w:basedOn w:val="Standaard"/>
    <w:link w:val="BallontekstChar"/>
    <w:rsid w:val="00A108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082A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Minion" w:hAnsi="Minion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sid w:val="000D0A63"/>
    <w:rPr>
      <w:rFonts w:ascii="Arial" w:hAnsi="Arial"/>
      <w:sz w:val="22"/>
      <w:szCs w:val="24"/>
      <w:lang w:eastAsia="nl-NL"/>
    </w:rPr>
  </w:style>
  <w:style w:type="paragraph" w:styleId="Ballontekst">
    <w:name w:val="Balloon Text"/>
    <w:basedOn w:val="Standaard"/>
    <w:link w:val="BallontekstChar"/>
    <w:rsid w:val="00A108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082A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ul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A7EE-5A91-4174-8B41-31C858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rulbrief.dot</Template>
  <TotalTime>0</TotalTime>
  <Pages>1</Pages>
  <Words>117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</vt:lpstr>
      <vt:lpstr>Nummer</vt:lpstr>
    </vt:vector>
  </TitlesOfParts>
  <Company>Computers en Training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</dc:title>
  <dc:creator>reinders</dc:creator>
  <cp:lastModifiedBy>Laere, M.A. van</cp:lastModifiedBy>
  <cp:revision>3</cp:revision>
  <cp:lastPrinted>2008-10-01T11:50:00Z</cp:lastPrinted>
  <dcterms:created xsi:type="dcterms:W3CDTF">2017-08-31T10:55:00Z</dcterms:created>
  <dcterms:modified xsi:type="dcterms:W3CDTF">2018-05-03T15:07:00Z</dcterms:modified>
</cp:coreProperties>
</file>